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D08E" w14:textId="76C02DFF" w:rsidR="007A1746" w:rsidRPr="007A1746" w:rsidRDefault="007A1746" w:rsidP="007A1746">
      <w:pPr>
        <w:pStyle w:val="Title"/>
        <w:rPr>
          <w:rFonts w:ascii="Arial" w:hAnsi="Arial" w:cs="Arial"/>
        </w:rPr>
      </w:pPr>
      <w:r w:rsidRPr="007A1746">
        <w:rPr>
          <w:rFonts w:ascii="Arial" w:hAnsi="Arial" w:cs="Arial"/>
        </w:rPr>
        <w:t>Bank comparison</w:t>
      </w:r>
    </w:p>
    <w:p w14:paraId="165F9F30" w14:textId="77777777" w:rsidR="007A1746" w:rsidRDefault="007A1746"/>
    <w:tbl>
      <w:tblPr>
        <w:tblStyle w:val="DAtable"/>
        <w:tblW w:w="0" w:type="auto"/>
        <w:tblLook w:val="04A0" w:firstRow="1" w:lastRow="0" w:firstColumn="1" w:lastColumn="0" w:noHBand="0" w:noVBand="1"/>
      </w:tblPr>
      <w:tblGrid>
        <w:gridCol w:w="3476"/>
        <w:gridCol w:w="3477"/>
        <w:gridCol w:w="3477"/>
        <w:gridCol w:w="3477"/>
      </w:tblGrid>
      <w:tr w:rsidR="007A1746" w14:paraId="69859428" w14:textId="77777777" w:rsidTr="003F2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76" w:type="dxa"/>
          </w:tcPr>
          <w:p w14:paraId="3EA9578A" w14:textId="1CF33549" w:rsidR="007A1746" w:rsidRDefault="007A1746" w:rsidP="007A1746">
            <w:r w:rsidRPr="0AE99A55">
              <w:rPr>
                <w:rFonts w:eastAsia="Times New Roman" w:cs="Arial"/>
                <w:lang w:eastAsia="en-AU"/>
              </w:rPr>
              <w:t>Bank</w:t>
            </w:r>
          </w:p>
        </w:tc>
        <w:tc>
          <w:tcPr>
            <w:tcW w:w="3477" w:type="dxa"/>
          </w:tcPr>
          <w:p w14:paraId="01901F87" w14:textId="394FEBE4" w:rsidR="007A1746" w:rsidRDefault="007A1746" w:rsidP="007A1746">
            <w:r w:rsidRPr="0AE99A55">
              <w:rPr>
                <w:rFonts w:eastAsia="Times New Roman" w:cs="Arial"/>
                <w:lang w:eastAsia="en-AU"/>
              </w:rPr>
              <w:t>Benefits of this account</w:t>
            </w:r>
          </w:p>
        </w:tc>
        <w:tc>
          <w:tcPr>
            <w:tcW w:w="3477" w:type="dxa"/>
          </w:tcPr>
          <w:p w14:paraId="11164215" w14:textId="4A195069" w:rsidR="007A1746" w:rsidRDefault="007A1746" w:rsidP="007A1746">
            <w:r w:rsidRPr="0AE99A55">
              <w:rPr>
                <w:rFonts w:eastAsia="Times New Roman" w:cs="Arial"/>
                <w:lang w:eastAsia="en-AU"/>
              </w:rPr>
              <w:t>Drawbacks of this account</w:t>
            </w:r>
          </w:p>
        </w:tc>
        <w:tc>
          <w:tcPr>
            <w:tcW w:w="3477" w:type="dxa"/>
          </w:tcPr>
          <w:p w14:paraId="1DF1D069" w14:textId="482EAA08" w:rsidR="007A1746" w:rsidRDefault="007A1746" w:rsidP="007A1746">
            <w:r w:rsidRPr="0AE99A55">
              <w:rPr>
                <w:rFonts w:eastAsia="Times New Roman" w:cs="Arial"/>
                <w:lang w:eastAsia="en-AU"/>
              </w:rPr>
              <w:t>Would this account suit your business? Why/Why not.</w:t>
            </w:r>
          </w:p>
        </w:tc>
      </w:tr>
      <w:tr w:rsidR="007A1746" w14:paraId="6FAB50D4" w14:textId="77777777" w:rsidTr="003F26B9">
        <w:tc>
          <w:tcPr>
            <w:tcW w:w="3476" w:type="dxa"/>
          </w:tcPr>
          <w:p w14:paraId="4491AA15" w14:textId="77777777" w:rsidR="007A1746" w:rsidRDefault="007A1746" w:rsidP="007A1746"/>
        </w:tc>
        <w:tc>
          <w:tcPr>
            <w:tcW w:w="3477" w:type="dxa"/>
          </w:tcPr>
          <w:p w14:paraId="2336C285" w14:textId="77777777" w:rsidR="007A1746" w:rsidRDefault="007A1746" w:rsidP="007A1746"/>
        </w:tc>
        <w:tc>
          <w:tcPr>
            <w:tcW w:w="3477" w:type="dxa"/>
          </w:tcPr>
          <w:p w14:paraId="06D12875" w14:textId="77777777" w:rsidR="007A1746" w:rsidRDefault="007A1746" w:rsidP="007A1746"/>
        </w:tc>
        <w:tc>
          <w:tcPr>
            <w:tcW w:w="3477" w:type="dxa"/>
          </w:tcPr>
          <w:p w14:paraId="2109D690" w14:textId="77777777" w:rsidR="007A1746" w:rsidRDefault="007A1746" w:rsidP="007A1746"/>
        </w:tc>
      </w:tr>
      <w:tr w:rsidR="007A1746" w14:paraId="70593EEC" w14:textId="77777777" w:rsidTr="003F26B9">
        <w:tc>
          <w:tcPr>
            <w:tcW w:w="3476" w:type="dxa"/>
          </w:tcPr>
          <w:p w14:paraId="1A48D9CB" w14:textId="77777777" w:rsidR="007A1746" w:rsidRDefault="007A1746" w:rsidP="007A1746"/>
        </w:tc>
        <w:tc>
          <w:tcPr>
            <w:tcW w:w="3477" w:type="dxa"/>
          </w:tcPr>
          <w:p w14:paraId="77D7EF20" w14:textId="77777777" w:rsidR="007A1746" w:rsidRDefault="007A1746" w:rsidP="007A1746"/>
        </w:tc>
        <w:tc>
          <w:tcPr>
            <w:tcW w:w="3477" w:type="dxa"/>
          </w:tcPr>
          <w:p w14:paraId="31FD892D" w14:textId="77777777" w:rsidR="007A1746" w:rsidRDefault="007A1746" w:rsidP="007A1746"/>
        </w:tc>
        <w:tc>
          <w:tcPr>
            <w:tcW w:w="3477" w:type="dxa"/>
          </w:tcPr>
          <w:p w14:paraId="66844236" w14:textId="77777777" w:rsidR="007A1746" w:rsidRDefault="007A1746" w:rsidP="007A1746"/>
        </w:tc>
      </w:tr>
      <w:tr w:rsidR="007A1746" w14:paraId="7D031B7F" w14:textId="77777777" w:rsidTr="003F26B9">
        <w:tc>
          <w:tcPr>
            <w:tcW w:w="3476" w:type="dxa"/>
          </w:tcPr>
          <w:p w14:paraId="2AB4CC0B" w14:textId="77777777" w:rsidR="007A1746" w:rsidRDefault="007A1746" w:rsidP="007A1746"/>
        </w:tc>
        <w:tc>
          <w:tcPr>
            <w:tcW w:w="3477" w:type="dxa"/>
          </w:tcPr>
          <w:p w14:paraId="750497B6" w14:textId="77777777" w:rsidR="007A1746" w:rsidRDefault="007A1746" w:rsidP="007A1746"/>
        </w:tc>
        <w:tc>
          <w:tcPr>
            <w:tcW w:w="3477" w:type="dxa"/>
          </w:tcPr>
          <w:p w14:paraId="4C3D1987" w14:textId="77777777" w:rsidR="007A1746" w:rsidRDefault="007A1746" w:rsidP="007A1746"/>
        </w:tc>
        <w:tc>
          <w:tcPr>
            <w:tcW w:w="3477" w:type="dxa"/>
          </w:tcPr>
          <w:p w14:paraId="5F0925FC" w14:textId="77777777" w:rsidR="007A1746" w:rsidRDefault="007A1746" w:rsidP="007A1746"/>
        </w:tc>
      </w:tr>
      <w:tr w:rsidR="007A1746" w14:paraId="57FDD2AB" w14:textId="77777777" w:rsidTr="003F26B9">
        <w:tc>
          <w:tcPr>
            <w:tcW w:w="3476" w:type="dxa"/>
          </w:tcPr>
          <w:p w14:paraId="2ACFC49E" w14:textId="77777777" w:rsidR="007A1746" w:rsidRDefault="007A1746" w:rsidP="007A1746"/>
        </w:tc>
        <w:tc>
          <w:tcPr>
            <w:tcW w:w="3477" w:type="dxa"/>
          </w:tcPr>
          <w:p w14:paraId="7FB6B5FD" w14:textId="77777777" w:rsidR="007A1746" w:rsidRDefault="007A1746" w:rsidP="007A1746"/>
        </w:tc>
        <w:tc>
          <w:tcPr>
            <w:tcW w:w="3477" w:type="dxa"/>
          </w:tcPr>
          <w:p w14:paraId="1F70ADE3" w14:textId="77777777" w:rsidR="007A1746" w:rsidRDefault="007A1746" w:rsidP="007A1746"/>
        </w:tc>
        <w:tc>
          <w:tcPr>
            <w:tcW w:w="3477" w:type="dxa"/>
          </w:tcPr>
          <w:p w14:paraId="40CBA46C" w14:textId="77777777" w:rsidR="007A1746" w:rsidRDefault="007A1746" w:rsidP="007A1746"/>
        </w:tc>
      </w:tr>
    </w:tbl>
    <w:p w14:paraId="4E36E544" w14:textId="77777777" w:rsidR="00E1364C" w:rsidRPr="00F20D5B" w:rsidRDefault="00E1364C" w:rsidP="00F20D5B"/>
    <w:sectPr w:rsidR="00E1364C" w:rsidRPr="00F20D5B" w:rsidSect="00F56EC0"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134" w:right="1491" w:bottom="1134" w:left="1134" w:header="204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91606" w14:textId="77777777" w:rsidR="006B0D17" w:rsidRDefault="006B0D17" w:rsidP="00662361">
      <w:r>
        <w:separator/>
      </w:r>
    </w:p>
  </w:endnote>
  <w:endnote w:type="continuationSeparator" w:id="0">
    <w:p w14:paraId="7E1AE82F" w14:textId="77777777" w:rsidR="006B0D17" w:rsidRDefault="006B0D17" w:rsidP="0066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552"/>
    </w:tblGrid>
    <w:tr w:rsidR="008C2034" w14:paraId="2C5EE270" w14:textId="77777777" w:rsidTr="004C4989">
      <w:trPr>
        <w:trHeight w:val="386"/>
      </w:trPr>
      <w:tc>
        <w:tcPr>
          <w:tcW w:w="9072" w:type="dxa"/>
          <w:shd w:val="clear" w:color="auto" w:fill="auto"/>
        </w:tcPr>
        <w:sdt>
          <w:sdtPr>
            <w:rPr>
              <w:noProof/>
            </w:rPr>
            <w:alias w:val="Title"/>
            <w:tag w:val=""/>
            <w:id w:val="212203019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B805587" w14:textId="52821C48" w:rsidR="008C2034" w:rsidRPr="00F50C4E" w:rsidRDefault="00300583" w:rsidP="008C2034">
              <w:pPr>
                <w:pStyle w:val="Footer"/>
                <w:ind w:right="493"/>
                <w:rPr>
                  <w:b/>
                </w:rPr>
              </w:pPr>
              <w:r>
                <w:rPr>
                  <w:noProof/>
                </w:rPr>
                <w:t>Bank comparison</w:t>
              </w:r>
            </w:p>
          </w:sdtContent>
        </w:sdt>
      </w:tc>
      <w:tc>
        <w:tcPr>
          <w:tcW w:w="552" w:type="dxa"/>
          <w:shd w:val="clear" w:color="auto" w:fill="auto"/>
        </w:tcPr>
        <w:p w14:paraId="755DD91B" w14:textId="77777777" w:rsidR="008C2034" w:rsidRPr="00F50C4E" w:rsidRDefault="008C2034" w:rsidP="008C2034">
          <w:pPr>
            <w:pStyle w:val="Footer"/>
            <w:jc w:val="right"/>
          </w:pPr>
          <w:r w:rsidRPr="00F50C4E">
            <w:rPr>
              <w:rStyle w:val="PageNumber"/>
            </w:rPr>
            <w:fldChar w:fldCharType="begin"/>
          </w:r>
          <w:r w:rsidRPr="00F50C4E">
            <w:rPr>
              <w:rStyle w:val="PageNumber"/>
            </w:rPr>
            <w:instrText xml:space="preserve"> PAGE </w:instrText>
          </w:r>
          <w:r w:rsidRPr="00F50C4E">
            <w:rPr>
              <w:rStyle w:val="PageNumber"/>
            </w:rPr>
            <w:fldChar w:fldCharType="separate"/>
          </w:r>
          <w:r w:rsidR="00A577DB">
            <w:rPr>
              <w:rStyle w:val="PageNumber"/>
              <w:noProof/>
            </w:rPr>
            <w:t>4</w:t>
          </w:r>
          <w:r w:rsidRPr="00F50C4E">
            <w:rPr>
              <w:rStyle w:val="PageNumber"/>
            </w:rPr>
            <w:fldChar w:fldCharType="end"/>
          </w:r>
        </w:p>
      </w:tc>
    </w:tr>
  </w:tbl>
  <w:p w14:paraId="4F219F74" w14:textId="77777777" w:rsidR="008C2034" w:rsidRDefault="008C2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5103"/>
    </w:tblGrid>
    <w:tr w:rsidR="009D0069" w14:paraId="49FEC55F" w14:textId="77777777" w:rsidTr="003F26B9">
      <w:trPr>
        <w:trHeight w:val="386"/>
      </w:trPr>
      <w:tc>
        <w:tcPr>
          <w:tcW w:w="9072" w:type="dxa"/>
          <w:shd w:val="clear" w:color="auto" w:fill="auto"/>
        </w:tcPr>
        <w:sdt>
          <w:sdtPr>
            <w:rPr>
              <w:noProof/>
            </w:rPr>
            <w:alias w:val="Title"/>
            <w:tag w:val=""/>
            <w:id w:val="111749025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E531EBE" w14:textId="33CE8D45" w:rsidR="009D0069" w:rsidRPr="00F50C4E" w:rsidRDefault="00300583" w:rsidP="009D0069">
              <w:pPr>
                <w:pStyle w:val="Footer"/>
                <w:ind w:right="493"/>
                <w:rPr>
                  <w:b/>
                </w:rPr>
              </w:pPr>
              <w:r>
                <w:rPr>
                  <w:noProof/>
                </w:rPr>
                <w:t>Bank comparison</w:t>
              </w:r>
            </w:p>
          </w:sdtContent>
        </w:sdt>
      </w:tc>
      <w:tc>
        <w:tcPr>
          <w:tcW w:w="5103" w:type="dxa"/>
          <w:shd w:val="clear" w:color="auto" w:fill="auto"/>
        </w:tcPr>
        <w:p w14:paraId="15CF3A5D" w14:textId="77777777" w:rsidR="009D0069" w:rsidRPr="00F50C4E" w:rsidRDefault="009D0069" w:rsidP="009D0069">
          <w:pPr>
            <w:pStyle w:val="Footer"/>
            <w:jc w:val="right"/>
          </w:pPr>
          <w:r w:rsidRPr="00F50C4E">
            <w:rPr>
              <w:rStyle w:val="PageNumber"/>
            </w:rPr>
            <w:fldChar w:fldCharType="begin"/>
          </w:r>
          <w:r w:rsidRPr="00F50C4E">
            <w:rPr>
              <w:rStyle w:val="PageNumber"/>
            </w:rPr>
            <w:instrText xml:space="preserve"> PAGE </w:instrText>
          </w:r>
          <w:r w:rsidRPr="00F50C4E">
            <w:rPr>
              <w:rStyle w:val="PageNumber"/>
            </w:rPr>
            <w:fldChar w:fldCharType="separate"/>
          </w:r>
          <w:r w:rsidR="00A577DB">
            <w:rPr>
              <w:rStyle w:val="PageNumber"/>
              <w:noProof/>
            </w:rPr>
            <w:t>1</w:t>
          </w:r>
          <w:r w:rsidRPr="00F50C4E">
            <w:rPr>
              <w:rStyle w:val="PageNumber"/>
            </w:rPr>
            <w:fldChar w:fldCharType="end"/>
          </w:r>
        </w:p>
      </w:tc>
    </w:tr>
  </w:tbl>
  <w:p w14:paraId="4DE6A135" w14:textId="77777777" w:rsidR="009D0069" w:rsidRDefault="009D0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9F0D4" w14:textId="77777777" w:rsidR="006B0D17" w:rsidRDefault="006B0D17" w:rsidP="00662361">
      <w:r>
        <w:separator/>
      </w:r>
    </w:p>
  </w:footnote>
  <w:footnote w:type="continuationSeparator" w:id="0">
    <w:p w14:paraId="7D6032F3" w14:textId="77777777" w:rsidR="006B0D17" w:rsidRDefault="006B0D17" w:rsidP="0066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C04C" w14:textId="77777777" w:rsidR="00D75C97" w:rsidRDefault="00123BD7">
    <w:pPr>
      <w:pStyle w:val="Header"/>
    </w:pPr>
    <w:r w:rsidRPr="00E2266D">
      <w:rPr>
        <w:noProof/>
        <w:lang w:eastAsia="en-AU"/>
      </w:rPr>
      <w:drawing>
        <wp:anchor distT="0" distB="0" distL="114300" distR="114300" simplePos="0" relativeHeight="251659264" behindDoc="0" locked="1" layoutInCell="1" allowOverlap="0" wp14:anchorId="27291FBC" wp14:editId="6FB328EA">
          <wp:simplePos x="0" y="0"/>
          <wp:positionH relativeFrom="page">
            <wp:posOffset>180340</wp:posOffset>
          </wp:positionH>
          <wp:positionV relativeFrom="page">
            <wp:posOffset>107950</wp:posOffset>
          </wp:positionV>
          <wp:extent cx="1962000" cy="119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.logo.RGB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119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ECA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D027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EABD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E7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C71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6C9D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6684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762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4AD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422BA0"/>
    <w:lvl w:ilvl="0">
      <w:start w:val="1"/>
      <w:numFmt w:val="bullet"/>
      <w:lvlText w:val="–"/>
      <w:lvlJc w:val="left"/>
      <w:pPr>
        <w:ind w:left="170" w:hanging="170"/>
      </w:pPr>
      <w:rPr>
        <w:rFonts w:ascii="Arial" w:hAnsi="Arial" w:hint="default"/>
      </w:rPr>
    </w:lvl>
  </w:abstractNum>
  <w:abstractNum w:abstractNumId="10" w15:restartNumberingAfterBreak="0">
    <w:nsid w:val="13473350"/>
    <w:multiLevelType w:val="hybridMultilevel"/>
    <w:tmpl w:val="3D8EBBF4"/>
    <w:lvl w:ilvl="0" w:tplc="CE369CE4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C6FC6"/>
    <w:multiLevelType w:val="multilevel"/>
    <w:tmpl w:val="D4A450B6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E4629"/>
    <w:multiLevelType w:val="hybridMultilevel"/>
    <w:tmpl w:val="42E26342"/>
    <w:lvl w:ilvl="0" w:tplc="3F6A4AF8">
      <w:start w:val="1"/>
      <w:numFmt w:val="bullet"/>
      <w:pStyle w:val="ListBullet2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917FE"/>
    <w:multiLevelType w:val="multilevel"/>
    <w:tmpl w:val="96F6C182"/>
    <w:lvl w:ilvl="0">
      <w:start w:val="1"/>
      <w:numFmt w:val="bullet"/>
      <w:lvlText w:val=""/>
      <w:lvlJc w:val="left"/>
      <w:pPr>
        <w:ind w:left="170" w:firstLine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611B7"/>
    <w:multiLevelType w:val="hybridMultilevel"/>
    <w:tmpl w:val="9F74997A"/>
    <w:lvl w:ilvl="0" w:tplc="D80E224A">
      <w:start w:val="1"/>
      <w:numFmt w:val="bullet"/>
      <w:lvlText w:val=""/>
      <w:lvlJc w:val="left"/>
      <w:pPr>
        <w:ind w:left="170" w:firstLine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365C"/>
    <w:multiLevelType w:val="multilevel"/>
    <w:tmpl w:val="931AB050"/>
    <w:lvl w:ilvl="0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A4C7C"/>
    <w:multiLevelType w:val="multilevel"/>
    <w:tmpl w:val="FC468E74"/>
    <w:lvl w:ilvl="0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70A47"/>
    <w:multiLevelType w:val="hybridMultilevel"/>
    <w:tmpl w:val="32CC3214"/>
    <w:lvl w:ilvl="0" w:tplc="E8A21C5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261A8"/>
    <w:multiLevelType w:val="multilevel"/>
    <w:tmpl w:val="95D6D5BC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62E4"/>
    <w:multiLevelType w:val="hybridMultilevel"/>
    <w:tmpl w:val="2092EADA"/>
    <w:lvl w:ilvl="0" w:tplc="282A2AE4">
      <w:start w:val="1"/>
      <w:numFmt w:val="bullet"/>
      <w:pStyle w:val="List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A4EAF"/>
    <w:multiLevelType w:val="hybridMultilevel"/>
    <w:tmpl w:val="4FE45B6C"/>
    <w:lvl w:ilvl="0" w:tplc="F8A6A3DC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60B26"/>
    <w:multiLevelType w:val="multilevel"/>
    <w:tmpl w:val="C01A1A1A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6"/>
  </w:num>
  <w:num w:numId="14">
    <w:abstractNumId w:val="18"/>
  </w:num>
  <w:num w:numId="15">
    <w:abstractNumId w:val="14"/>
  </w:num>
  <w:num w:numId="16">
    <w:abstractNumId w:val="13"/>
  </w:num>
  <w:num w:numId="17">
    <w:abstractNumId w:val="10"/>
  </w:num>
  <w:num w:numId="18">
    <w:abstractNumId w:val="20"/>
  </w:num>
  <w:num w:numId="19">
    <w:abstractNumId w:val="21"/>
  </w:num>
  <w:num w:numId="20">
    <w:abstractNumId w:val="1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49"/>
    <w:rsid w:val="00004E42"/>
    <w:rsid w:val="0001429B"/>
    <w:rsid w:val="000146F2"/>
    <w:rsid w:val="0001542A"/>
    <w:rsid w:val="0001697D"/>
    <w:rsid w:val="00020F99"/>
    <w:rsid w:val="00024CC6"/>
    <w:rsid w:val="00026068"/>
    <w:rsid w:val="000303D2"/>
    <w:rsid w:val="0003204A"/>
    <w:rsid w:val="000412FB"/>
    <w:rsid w:val="00051BA0"/>
    <w:rsid w:val="00056458"/>
    <w:rsid w:val="00057F83"/>
    <w:rsid w:val="0006144D"/>
    <w:rsid w:val="00062479"/>
    <w:rsid w:val="00067A01"/>
    <w:rsid w:val="0007032F"/>
    <w:rsid w:val="00071753"/>
    <w:rsid w:val="00077F24"/>
    <w:rsid w:val="00091935"/>
    <w:rsid w:val="000969F3"/>
    <w:rsid w:val="00097234"/>
    <w:rsid w:val="000A4AC8"/>
    <w:rsid w:val="000A760A"/>
    <w:rsid w:val="000A7B38"/>
    <w:rsid w:val="000B0551"/>
    <w:rsid w:val="000B67B8"/>
    <w:rsid w:val="000C0C33"/>
    <w:rsid w:val="000C50F7"/>
    <w:rsid w:val="000C7021"/>
    <w:rsid w:val="000D646D"/>
    <w:rsid w:val="000E3C04"/>
    <w:rsid w:val="000E5759"/>
    <w:rsid w:val="000E6347"/>
    <w:rsid w:val="000E6E8E"/>
    <w:rsid w:val="000F3037"/>
    <w:rsid w:val="000F7A70"/>
    <w:rsid w:val="00102584"/>
    <w:rsid w:val="001132E2"/>
    <w:rsid w:val="00120691"/>
    <w:rsid w:val="001209F0"/>
    <w:rsid w:val="00123BD7"/>
    <w:rsid w:val="0012596A"/>
    <w:rsid w:val="00150AA3"/>
    <w:rsid w:val="0015364A"/>
    <w:rsid w:val="00165A48"/>
    <w:rsid w:val="00165D46"/>
    <w:rsid w:val="001665E7"/>
    <w:rsid w:val="00166CF5"/>
    <w:rsid w:val="00170CD7"/>
    <w:rsid w:val="00170D47"/>
    <w:rsid w:val="001814D1"/>
    <w:rsid w:val="0018175E"/>
    <w:rsid w:val="0018278D"/>
    <w:rsid w:val="00193943"/>
    <w:rsid w:val="001A21CC"/>
    <w:rsid w:val="001B1E7B"/>
    <w:rsid w:val="001B293E"/>
    <w:rsid w:val="001B3DB3"/>
    <w:rsid w:val="001B7F0D"/>
    <w:rsid w:val="001C215C"/>
    <w:rsid w:val="001C40ED"/>
    <w:rsid w:val="001C59A7"/>
    <w:rsid w:val="001D3661"/>
    <w:rsid w:val="001D558F"/>
    <w:rsid w:val="001E0313"/>
    <w:rsid w:val="001F457F"/>
    <w:rsid w:val="001F6A28"/>
    <w:rsid w:val="002001DB"/>
    <w:rsid w:val="00201E34"/>
    <w:rsid w:val="00202AD3"/>
    <w:rsid w:val="002044DF"/>
    <w:rsid w:val="00205A58"/>
    <w:rsid w:val="00211B00"/>
    <w:rsid w:val="00212064"/>
    <w:rsid w:val="00212E3A"/>
    <w:rsid w:val="00221897"/>
    <w:rsid w:val="00222E2B"/>
    <w:rsid w:val="00223662"/>
    <w:rsid w:val="0022677E"/>
    <w:rsid w:val="0023224D"/>
    <w:rsid w:val="002406C3"/>
    <w:rsid w:val="00252EAF"/>
    <w:rsid w:val="0026038D"/>
    <w:rsid w:val="002704A3"/>
    <w:rsid w:val="00273FB1"/>
    <w:rsid w:val="00274046"/>
    <w:rsid w:val="00274A4A"/>
    <w:rsid w:val="00276D47"/>
    <w:rsid w:val="0028038E"/>
    <w:rsid w:val="00282704"/>
    <w:rsid w:val="00282A47"/>
    <w:rsid w:val="002867C4"/>
    <w:rsid w:val="00291AA9"/>
    <w:rsid w:val="002961D6"/>
    <w:rsid w:val="002A0DAD"/>
    <w:rsid w:val="002A461A"/>
    <w:rsid w:val="002A6C3C"/>
    <w:rsid w:val="002B17C1"/>
    <w:rsid w:val="002B6BF4"/>
    <w:rsid w:val="002C70AF"/>
    <w:rsid w:val="002D09CD"/>
    <w:rsid w:val="002D2422"/>
    <w:rsid w:val="002D2995"/>
    <w:rsid w:val="002D5855"/>
    <w:rsid w:val="002D6DC2"/>
    <w:rsid w:val="002E4A45"/>
    <w:rsid w:val="002E62B5"/>
    <w:rsid w:val="002E637C"/>
    <w:rsid w:val="002F0791"/>
    <w:rsid w:val="002F1471"/>
    <w:rsid w:val="002F26B5"/>
    <w:rsid w:val="002F3F38"/>
    <w:rsid w:val="00300395"/>
    <w:rsid w:val="00300583"/>
    <w:rsid w:val="00302C5F"/>
    <w:rsid w:val="00312843"/>
    <w:rsid w:val="00312DAF"/>
    <w:rsid w:val="003202DD"/>
    <w:rsid w:val="0032089C"/>
    <w:rsid w:val="00320FED"/>
    <w:rsid w:val="003253EA"/>
    <w:rsid w:val="00331A90"/>
    <w:rsid w:val="00340295"/>
    <w:rsid w:val="00342B0F"/>
    <w:rsid w:val="003446F6"/>
    <w:rsid w:val="00345C49"/>
    <w:rsid w:val="00350566"/>
    <w:rsid w:val="00350D9B"/>
    <w:rsid w:val="00352375"/>
    <w:rsid w:val="003569C0"/>
    <w:rsid w:val="00357BE5"/>
    <w:rsid w:val="00361ADA"/>
    <w:rsid w:val="00365258"/>
    <w:rsid w:val="0036537A"/>
    <w:rsid w:val="00365CD7"/>
    <w:rsid w:val="003663AE"/>
    <w:rsid w:val="00382898"/>
    <w:rsid w:val="00382960"/>
    <w:rsid w:val="0038704F"/>
    <w:rsid w:val="00396C54"/>
    <w:rsid w:val="003A048D"/>
    <w:rsid w:val="003A189C"/>
    <w:rsid w:val="003B7A75"/>
    <w:rsid w:val="003C2965"/>
    <w:rsid w:val="003C453B"/>
    <w:rsid w:val="003C6FA5"/>
    <w:rsid w:val="003D57F0"/>
    <w:rsid w:val="003E1FA5"/>
    <w:rsid w:val="003E6D73"/>
    <w:rsid w:val="003F26B9"/>
    <w:rsid w:val="004055CC"/>
    <w:rsid w:val="00410FD5"/>
    <w:rsid w:val="00417CC0"/>
    <w:rsid w:val="0042297F"/>
    <w:rsid w:val="00426DBD"/>
    <w:rsid w:val="00427499"/>
    <w:rsid w:val="00430FD5"/>
    <w:rsid w:val="004324BC"/>
    <w:rsid w:val="00432790"/>
    <w:rsid w:val="00432B20"/>
    <w:rsid w:val="00444B9A"/>
    <w:rsid w:val="00452D15"/>
    <w:rsid w:val="0045523E"/>
    <w:rsid w:val="00463936"/>
    <w:rsid w:val="004655FE"/>
    <w:rsid w:val="004723E4"/>
    <w:rsid w:val="00474A7C"/>
    <w:rsid w:val="004805EC"/>
    <w:rsid w:val="004839F2"/>
    <w:rsid w:val="0048435A"/>
    <w:rsid w:val="0049265C"/>
    <w:rsid w:val="00492B35"/>
    <w:rsid w:val="00497060"/>
    <w:rsid w:val="004A0FFE"/>
    <w:rsid w:val="004A4541"/>
    <w:rsid w:val="004A6167"/>
    <w:rsid w:val="004B1274"/>
    <w:rsid w:val="004B25FD"/>
    <w:rsid w:val="004B3898"/>
    <w:rsid w:val="004B3DAC"/>
    <w:rsid w:val="004B4BEA"/>
    <w:rsid w:val="004C2A12"/>
    <w:rsid w:val="004C4989"/>
    <w:rsid w:val="004C4F96"/>
    <w:rsid w:val="004C521C"/>
    <w:rsid w:val="004C6F29"/>
    <w:rsid w:val="004D44FA"/>
    <w:rsid w:val="004D5C63"/>
    <w:rsid w:val="004D6E3F"/>
    <w:rsid w:val="004D7E05"/>
    <w:rsid w:val="004E35B0"/>
    <w:rsid w:val="004E50F2"/>
    <w:rsid w:val="004F28A9"/>
    <w:rsid w:val="004F7094"/>
    <w:rsid w:val="005008C7"/>
    <w:rsid w:val="00500B47"/>
    <w:rsid w:val="0050120D"/>
    <w:rsid w:val="00503DDF"/>
    <w:rsid w:val="0051076B"/>
    <w:rsid w:val="005128AA"/>
    <w:rsid w:val="00513FB5"/>
    <w:rsid w:val="005159EC"/>
    <w:rsid w:val="00516714"/>
    <w:rsid w:val="0052300B"/>
    <w:rsid w:val="00533163"/>
    <w:rsid w:val="005340A9"/>
    <w:rsid w:val="005341A4"/>
    <w:rsid w:val="0054668F"/>
    <w:rsid w:val="005478C3"/>
    <w:rsid w:val="00560963"/>
    <w:rsid w:val="005625F6"/>
    <w:rsid w:val="00573568"/>
    <w:rsid w:val="00580219"/>
    <w:rsid w:val="00580731"/>
    <w:rsid w:val="00586533"/>
    <w:rsid w:val="0059217E"/>
    <w:rsid w:val="005924D2"/>
    <w:rsid w:val="00592545"/>
    <w:rsid w:val="005979F0"/>
    <w:rsid w:val="005B47FC"/>
    <w:rsid w:val="005C1563"/>
    <w:rsid w:val="005C3749"/>
    <w:rsid w:val="005C4F9E"/>
    <w:rsid w:val="005D711C"/>
    <w:rsid w:val="005D7570"/>
    <w:rsid w:val="005D7C65"/>
    <w:rsid w:val="005E0491"/>
    <w:rsid w:val="005E7423"/>
    <w:rsid w:val="005F019D"/>
    <w:rsid w:val="005F1644"/>
    <w:rsid w:val="005F3DA0"/>
    <w:rsid w:val="005F6A76"/>
    <w:rsid w:val="00601473"/>
    <w:rsid w:val="00620FAA"/>
    <w:rsid w:val="00622A65"/>
    <w:rsid w:val="00640058"/>
    <w:rsid w:val="00643F58"/>
    <w:rsid w:val="00651882"/>
    <w:rsid w:val="00654FE2"/>
    <w:rsid w:val="00656A6C"/>
    <w:rsid w:val="006576DC"/>
    <w:rsid w:val="00657ECA"/>
    <w:rsid w:val="00662361"/>
    <w:rsid w:val="00664548"/>
    <w:rsid w:val="00667749"/>
    <w:rsid w:val="0067057A"/>
    <w:rsid w:val="006738E7"/>
    <w:rsid w:val="0067484F"/>
    <w:rsid w:val="0067604B"/>
    <w:rsid w:val="0067675E"/>
    <w:rsid w:val="00676840"/>
    <w:rsid w:val="00681DB6"/>
    <w:rsid w:val="006840D8"/>
    <w:rsid w:val="006854A3"/>
    <w:rsid w:val="00685C00"/>
    <w:rsid w:val="00686593"/>
    <w:rsid w:val="0068755B"/>
    <w:rsid w:val="00691DEA"/>
    <w:rsid w:val="006A4303"/>
    <w:rsid w:val="006B0D17"/>
    <w:rsid w:val="006B56C2"/>
    <w:rsid w:val="006C044E"/>
    <w:rsid w:val="006C3A42"/>
    <w:rsid w:val="006C5797"/>
    <w:rsid w:val="006D50E5"/>
    <w:rsid w:val="006E0C3F"/>
    <w:rsid w:val="006E1BBD"/>
    <w:rsid w:val="006E5D40"/>
    <w:rsid w:val="006F285A"/>
    <w:rsid w:val="006F4DD5"/>
    <w:rsid w:val="006F5182"/>
    <w:rsid w:val="006F5EB4"/>
    <w:rsid w:val="00700E32"/>
    <w:rsid w:val="00701B8E"/>
    <w:rsid w:val="00702C2B"/>
    <w:rsid w:val="00704317"/>
    <w:rsid w:val="00712C4E"/>
    <w:rsid w:val="00721221"/>
    <w:rsid w:val="00726E48"/>
    <w:rsid w:val="00735542"/>
    <w:rsid w:val="0073793F"/>
    <w:rsid w:val="00740D67"/>
    <w:rsid w:val="00752C61"/>
    <w:rsid w:val="007564CC"/>
    <w:rsid w:val="00756653"/>
    <w:rsid w:val="00764C0A"/>
    <w:rsid w:val="00773E0C"/>
    <w:rsid w:val="00785740"/>
    <w:rsid w:val="007860E5"/>
    <w:rsid w:val="00790E7F"/>
    <w:rsid w:val="00792FC8"/>
    <w:rsid w:val="007A026A"/>
    <w:rsid w:val="007A1746"/>
    <w:rsid w:val="007A4A54"/>
    <w:rsid w:val="007B52F9"/>
    <w:rsid w:val="007C0AB6"/>
    <w:rsid w:val="007C5504"/>
    <w:rsid w:val="007C7816"/>
    <w:rsid w:val="007D3701"/>
    <w:rsid w:val="007D45D3"/>
    <w:rsid w:val="007D552D"/>
    <w:rsid w:val="007D6E13"/>
    <w:rsid w:val="007E19E0"/>
    <w:rsid w:val="007E63E9"/>
    <w:rsid w:val="007F2906"/>
    <w:rsid w:val="007F66F9"/>
    <w:rsid w:val="007F6DE8"/>
    <w:rsid w:val="008034F6"/>
    <w:rsid w:val="0081117A"/>
    <w:rsid w:val="00815F65"/>
    <w:rsid w:val="00827C79"/>
    <w:rsid w:val="008311A3"/>
    <w:rsid w:val="00846C78"/>
    <w:rsid w:val="00847AAA"/>
    <w:rsid w:val="008533C1"/>
    <w:rsid w:val="0085357E"/>
    <w:rsid w:val="00877D15"/>
    <w:rsid w:val="00882204"/>
    <w:rsid w:val="008B1232"/>
    <w:rsid w:val="008B289B"/>
    <w:rsid w:val="008B32DD"/>
    <w:rsid w:val="008B6318"/>
    <w:rsid w:val="008C2034"/>
    <w:rsid w:val="008C4EA4"/>
    <w:rsid w:val="008C63B6"/>
    <w:rsid w:val="008C7676"/>
    <w:rsid w:val="008D41DF"/>
    <w:rsid w:val="008E2D8A"/>
    <w:rsid w:val="008F18AB"/>
    <w:rsid w:val="008F4C4E"/>
    <w:rsid w:val="008F748E"/>
    <w:rsid w:val="008F7613"/>
    <w:rsid w:val="00901B89"/>
    <w:rsid w:val="00902C64"/>
    <w:rsid w:val="00910117"/>
    <w:rsid w:val="009212BF"/>
    <w:rsid w:val="00922243"/>
    <w:rsid w:val="00935B93"/>
    <w:rsid w:val="00942235"/>
    <w:rsid w:val="00946778"/>
    <w:rsid w:val="009520D7"/>
    <w:rsid w:val="00955375"/>
    <w:rsid w:val="009568C2"/>
    <w:rsid w:val="00965831"/>
    <w:rsid w:val="00974AF3"/>
    <w:rsid w:val="00985B47"/>
    <w:rsid w:val="00996994"/>
    <w:rsid w:val="00996D76"/>
    <w:rsid w:val="009A756A"/>
    <w:rsid w:val="009A792D"/>
    <w:rsid w:val="009B04ED"/>
    <w:rsid w:val="009B30E0"/>
    <w:rsid w:val="009B734B"/>
    <w:rsid w:val="009C2C31"/>
    <w:rsid w:val="009C2EA3"/>
    <w:rsid w:val="009C6D1F"/>
    <w:rsid w:val="009D0069"/>
    <w:rsid w:val="009D4BF1"/>
    <w:rsid w:val="009F60F5"/>
    <w:rsid w:val="00A01324"/>
    <w:rsid w:val="00A069B2"/>
    <w:rsid w:val="00A12AA2"/>
    <w:rsid w:val="00A44D4A"/>
    <w:rsid w:val="00A45BEC"/>
    <w:rsid w:val="00A551A4"/>
    <w:rsid w:val="00A57130"/>
    <w:rsid w:val="00A577DB"/>
    <w:rsid w:val="00A61A75"/>
    <w:rsid w:val="00A63B7F"/>
    <w:rsid w:val="00A704E0"/>
    <w:rsid w:val="00A71754"/>
    <w:rsid w:val="00A75D8F"/>
    <w:rsid w:val="00A80296"/>
    <w:rsid w:val="00A83ED6"/>
    <w:rsid w:val="00AA2A28"/>
    <w:rsid w:val="00AA2D70"/>
    <w:rsid w:val="00AA2DC3"/>
    <w:rsid w:val="00AA33D3"/>
    <w:rsid w:val="00AA36C7"/>
    <w:rsid w:val="00AA60E2"/>
    <w:rsid w:val="00AB10AC"/>
    <w:rsid w:val="00AC37B5"/>
    <w:rsid w:val="00AD1BBD"/>
    <w:rsid w:val="00AE0A1F"/>
    <w:rsid w:val="00AE233B"/>
    <w:rsid w:val="00AE2B1B"/>
    <w:rsid w:val="00AE7614"/>
    <w:rsid w:val="00AF6EE7"/>
    <w:rsid w:val="00B10F52"/>
    <w:rsid w:val="00B2617A"/>
    <w:rsid w:val="00B368F0"/>
    <w:rsid w:val="00B534FF"/>
    <w:rsid w:val="00B538E9"/>
    <w:rsid w:val="00B63F44"/>
    <w:rsid w:val="00B64434"/>
    <w:rsid w:val="00B67955"/>
    <w:rsid w:val="00B813FD"/>
    <w:rsid w:val="00B82514"/>
    <w:rsid w:val="00B83A92"/>
    <w:rsid w:val="00B9032C"/>
    <w:rsid w:val="00B96DBC"/>
    <w:rsid w:val="00BB269F"/>
    <w:rsid w:val="00BB4519"/>
    <w:rsid w:val="00BB5E9B"/>
    <w:rsid w:val="00BB6C0F"/>
    <w:rsid w:val="00BC5681"/>
    <w:rsid w:val="00BC787A"/>
    <w:rsid w:val="00BD3552"/>
    <w:rsid w:val="00BD35B8"/>
    <w:rsid w:val="00BD3B04"/>
    <w:rsid w:val="00BD565E"/>
    <w:rsid w:val="00BD7043"/>
    <w:rsid w:val="00BE4862"/>
    <w:rsid w:val="00BF20B0"/>
    <w:rsid w:val="00BF63D9"/>
    <w:rsid w:val="00C0333D"/>
    <w:rsid w:val="00C04B2D"/>
    <w:rsid w:val="00C07150"/>
    <w:rsid w:val="00C114D3"/>
    <w:rsid w:val="00C13A92"/>
    <w:rsid w:val="00C14790"/>
    <w:rsid w:val="00C301F0"/>
    <w:rsid w:val="00C30357"/>
    <w:rsid w:val="00C332F7"/>
    <w:rsid w:val="00C353CA"/>
    <w:rsid w:val="00C43E60"/>
    <w:rsid w:val="00C46542"/>
    <w:rsid w:val="00C56A07"/>
    <w:rsid w:val="00C57995"/>
    <w:rsid w:val="00C6799B"/>
    <w:rsid w:val="00C70137"/>
    <w:rsid w:val="00C817BA"/>
    <w:rsid w:val="00C847F9"/>
    <w:rsid w:val="00C9348A"/>
    <w:rsid w:val="00CB44DB"/>
    <w:rsid w:val="00CB5640"/>
    <w:rsid w:val="00CB63CA"/>
    <w:rsid w:val="00CC4E37"/>
    <w:rsid w:val="00CC5D85"/>
    <w:rsid w:val="00CC63E6"/>
    <w:rsid w:val="00CD08B6"/>
    <w:rsid w:val="00CD126F"/>
    <w:rsid w:val="00CF1CB9"/>
    <w:rsid w:val="00CF421A"/>
    <w:rsid w:val="00CF6E2C"/>
    <w:rsid w:val="00D04232"/>
    <w:rsid w:val="00D052A2"/>
    <w:rsid w:val="00D11170"/>
    <w:rsid w:val="00D2183C"/>
    <w:rsid w:val="00D23AC6"/>
    <w:rsid w:val="00D25B4C"/>
    <w:rsid w:val="00D31A71"/>
    <w:rsid w:val="00D32170"/>
    <w:rsid w:val="00D4044E"/>
    <w:rsid w:val="00D413E9"/>
    <w:rsid w:val="00D41F4E"/>
    <w:rsid w:val="00D423C7"/>
    <w:rsid w:val="00D428C0"/>
    <w:rsid w:val="00D5694E"/>
    <w:rsid w:val="00D56D12"/>
    <w:rsid w:val="00D60340"/>
    <w:rsid w:val="00D614AC"/>
    <w:rsid w:val="00D6293B"/>
    <w:rsid w:val="00D642BD"/>
    <w:rsid w:val="00D67795"/>
    <w:rsid w:val="00D702FF"/>
    <w:rsid w:val="00D70B00"/>
    <w:rsid w:val="00D7239D"/>
    <w:rsid w:val="00D75C97"/>
    <w:rsid w:val="00D8045C"/>
    <w:rsid w:val="00D8406E"/>
    <w:rsid w:val="00D84278"/>
    <w:rsid w:val="00D84CA9"/>
    <w:rsid w:val="00D85456"/>
    <w:rsid w:val="00DA19AA"/>
    <w:rsid w:val="00DA309F"/>
    <w:rsid w:val="00DA39B4"/>
    <w:rsid w:val="00DB1F34"/>
    <w:rsid w:val="00DB5E06"/>
    <w:rsid w:val="00DC7EAC"/>
    <w:rsid w:val="00DD0F39"/>
    <w:rsid w:val="00DE0030"/>
    <w:rsid w:val="00DE11AA"/>
    <w:rsid w:val="00DE18CC"/>
    <w:rsid w:val="00DF1279"/>
    <w:rsid w:val="00DF3F20"/>
    <w:rsid w:val="00DF5894"/>
    <w:rsid w:val="00E1364C"/>
    <w:rsid w:val="00E17058"/>
    <w:rsid w:val="00E17976"/>
    <w:rsid w:val="00E23FA6"/>
    <w:rsid w:val="00E31CAB"/>
    <w:rsid w:val="00E4266B"/>
    <w:rsid w:val="00E61C76"/>
    <w:rsid w:val="00E641AB"/>
    <w:rsid w:val="00E82467"/>
    <w:rsid w:val="00E941C0"/>
    <w:rsid w:val="00EA0739"/>
    <w:rsid w:val="00EA1877"/>
    <w:rsid w:val="00EA233A"/>
    <w:rsid w:val="00EA36E4"/>
    <w:rsid w:val="00EA4CDC"/>
    <w:rsid w:val="00EA669D"/>
    <w:rsid w:val="00EB0C5D"/>
    <w:rsid w:val="00EB6633"/>
    <w:rsid w:val="00EB7693"/>
    <w:rsid w:val="00EC3FFF"/>
    <w:rsid w:val="00EC5088"/>
    <w:rsid w:val="00ED0942"/>
    <w:rsid w:val="00ED383B"/>
    <w:rsid w:val="00ED462B"/>
    <w:rsid w:val="00ED480E"/>
    <w:rsid w:val="00ED5C56"/>
    <w:rsid w:val="00ED65B7"/>
    <w:rsid w:val="00EE0021"/>
    <w:rsid w:val="00EE5AC2"/>
    <w:rsid w:val="00EE7B8B"/>
    <w:rsid w:val="00EF07E2"/>
    <w:rsid w:val="00EF50AB"/>
    <w:rsid w:val="00EF5BA8"/>
    <w:rsid w:val="00F07DB1"/>
    <w:rsid w:val="00F1697C"/>
    <w:rsid w:val="00F20D5B"/>
    <w:rsid w:val="00F228FE"/>
    <w:rsid w:val="00F30324"/>
    <w:rsid w:val="00F35D16"/>
    <w:rsid w:val="00F50C4E"/>
    <w:rsid w:val="00F56303"/>
    <w:rsid w:val="00F56EC0"/>
    <w:rsid w:val="00F6205B"/>
    <w:rsid w:val="00F6706A"/>
    <w:rsid w:val="00F76885"/>
    <w:rsid w:val="00F76DA5"/>
    <w:rsid w:val="00F82AF2"/>
    <w:rsid w:val="00F85A8C"/>
    <w:rsid w:val="00FA26DB"/>
    <w:rsid w:val="00FA5E79"/>
    <w:rsid w:val="00FA7677"/>
    <w:rsid w:val="00FB2476"/>
    <w:rsid w:val="00FB2B15"/>
    <w:rsid w:val="00FC5860"/>
    <w:rsid w:val="00FD4CBE"/>
    <w:rsid w:val="00FE0405"/>
    <w:rsid w:val="00FE1D1C"/>
    <w:rsid w:val="00FE2D0A"/>
    <w:rsid w:val="00FE5AFD"/>
    <w:rsid w:val="00FF5408"/>
    <w:rsid w:val="00FF70FD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EF35E"/>
  <w15:docId w15:val="{70B416BF-9790-4958-8E2E-7747EEAF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C0F"/>
    <w:pPr>
      <w:suppressAutoHyphens/>
      <w:spacing w:before="120" w:line="260" w:lineRule="atLeast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80219"/>
    <w:pPr>
      <w:keepNext/>
      <w:tabs>
        <w:tab w:val="left" w:pos="227"/>
      </w:tabs>
      <w:spacing w:before="240" w:line="280" w:lineRule="exact"/>
      <w:outlineLvl w:val="0"/>
    </w:pPr>
    <w:rPr>
      <w:rFonts w:cs="Arial"/>
      <w:bCs/>
      <w:color w:val="01122B"/>
      <w:kern w:val="32"/>
      <w:sz w:val="26"/>
      <w:szCs w:val="26"/>
    </w:rPr>
  </w:style>
  <w:style w:type="paragraph" w:styleId="Heading2">
    <w:name w:val="heading 2"/>
    <w:basedOn w:val="Normal"/>
    <w:next w:val="Normal"/>
    <w:qFormat/>
    <w:rsid w:val="00212E3A"/>
    <w:pPr>
      <w:keepNext/>
      <w:spacing w:before="240" w:line="250" w:lineRule="exact"/>
      <w:outlineLvl w:val="1"/>
    </w:pPr>
    <w:rPr>
      <w:rFonts w:ascii="Arial Bold" w:hAnsi="Arial Bold" w:cs="Arial"/>
      <w:b/>
      <w:bCs/>
      <w:iCs/>
      <w:color w:val="01122B"/>
      <w:szCs w:val="22"/>
    </w:rPr>
  </w:style>
  <w:style w:type="paragraph" w:styleId="Heading3">
    <w:name w:val="heading 3"/>
    <w:basedOn w:val="Normal"/>
    <w:next w:val="Normal"/>
    <w:link w:val="Heading3Char"/>
    <w:qFormat/>
    <w:rsid w:val="0050120D"/>
    <w:pPr>
      <w:keepNext/>
      <w:spacing w:before="180" w:line="250" w:lineRule="exact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0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7EC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40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D3E6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0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3E6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40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D549B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40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1D549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40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1D549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A36E4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semiHidden/>
    <w:rsid w:val="005128AA"/>
    <w:pPr>
      <w:tabs>
        <w:tab w:val="center" w:pos="4320"/>
        <w:tab w:val="right" w:pos="8640"/>
      </w:tabs>
      <w:spacing w:line="180" w:lineRule="exact"/>
    </w:pPr>
    <w:rPr>
      <w:sz w:val="14"/>
      <w:szCs w:val="14"/>
    </w:rPr>
  </w:style>
  <w:style w:type="paragraph" w:customStyle="1" w:styleId="DocumentTitle">
    <w:name w:val="Document Title"/>
    <w:basedOn w:val="Normal"/>
    <w:rsid w:val="00D04232"/>
    <w:pPr>
      <w:pBdr>
        <w:top w:val="single" w:sz="6" w:space="8" w:color="0C2340" w:themeColor="text1"/>
        <w:left w:val="single" w:sz="6" w:space="0" w:color="0C2340" w:themeColor="text1"/>
        <w:bottom w:val="single" w:sz="6" w:space="6" w:color="0C2340" w:themeColor="text1"/>
        <w:right w:val="single" w:sz="6" w:space="0" w:color="0C2340" w:themeColor="text1"/>
      </w:pBdr>
      <w:spacing w:line="600" w:lineRule="exact"/>
      <w:jc w:val="center"/>
    </w:pPr>
    <w:rPr>
      <w:b/>
      <w:caps/>
      <w:color w:val="01122B"/>
      <w:sz w:val="60"/>
      <w:szCs w:val="60"/>
    </w:rPr>
  </w:style>
  <w:style w:type="paragraph" w:customStyle="1" w:styleId="DocumentSubtitle">
    <w:name w:val="Document Subtitle"/>
    <w:basedOn w:val="Normal"/>
    <w:rsid w:val="00D75C97"/>
    <w:pPr>
      <w:spacing w:before="240" w:after="600" w:line="440" w:lineRule="exact"/>
      <w:jc w:val="center"/>
    </w:pPr>
    <w:rPr>
      <w:color w:val="01122B"/>
      <w:sz w:val="40"/>
      <w:szCs w:val="40"/>
    </w:rPr>
  </w:style>
  <w:style w:type="paragraph" w:customStyle="1" w:styleId="IntroText">
    <w:name w:val="Intro Text"/>
    <w:basedOn w:val="Normal"/>
    <w:rsid w:val="00BB6C0F"/>
    <w:pPr>
      <w:spacing w:after="210" w:line="300" w:lineRule="exact"/>
    </w:pPr>
    <w:rPr>
      <w:color w:val="01122B"/>
      <w:sz w:val="26"/>
    </w:rPr>
  </w:style>
  <w:style w:type="paragraph" w:styleId="ListBullet">
    <w:name w:val="List Bullet"/>
    <w:basedOn w:val="Normal"/>
    <w:rsid w:val="00580219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rsid w:val="0050120D"/>
    <w:rPr>
      <w:rFonts w:ascii="Arial" w:hAnsi="Arial" w:cs="Arial"/>
      <w:b/>
      <w:bCs/>
      <w:sz w:val="22"/>
      <w:lang w:eastAsia="ja-JP"/>
    </w:rPr>
  </w:style>
  <w:style w:type="table" w:styleId="TableGrid">
    <w:name w:val="Table Grid"/>
    <w:basedOn w:val="TableNormal"/>
    <w:semiHidden/>
    <w:rsid w:val="00F50C4E"/>
    <w:pPr>
      <w:spacing w:after="113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F50C4E"/>
    <w:rPr>
      <w:b/>
    </w:rPr>
  </w:style>
  <w:style w:type="character" w:customStyle="1" w:styleId="Heading1Char">
    <w:name w:val="Heading 1 Char"/>
    <w:basedOn w:val="DefaultParagraphFont"/>
    <w:link w:val="Heading1"/>
    <w:rsid w:val="00580219"/>
    <w:rPr>
      <w:rFonts w:ascii="Arial" w:hAnsi="Arial" w:cs="Arial"/>
      <w:bCs/>
      <w:color w:val="01122B"/>
      <w:kern w:val="32"/>
      <w:sz w:val="26"/>
      <w:szCs w:val="26"/>
      <w:lang w:eastAsia="ja-JP"/>
    </w:rPr>
  </w:style>
  <w:style w:type="paragraph" w:customStyle="1" w:styleId="CaseStudyTitle">
    <w:name w:val="Case Study Title"/>
    <w:basedOn w:val="Normal"/>
    <w:rsid w:val="0003204A"/>
    <w:pPr>
      <w:ind w:left="153"/>
    </w:pPr>
    <w:rPr>
      <w:b/>
      <w:color w:val="01122B"/>
      <w:sz w:val="21"/>
    </w:rPr>
  </w:style>
  <w:style w:type="paragraph" w:customStyle="1" w:styleId="CaseStudyBody">
    <w:name w:val="Case Study Body"/>
    <w:basedOn w:val="Normal"/>
    <w:rsid w:val="0003204A"/>
    <w:pPr>
      <w:spacing w:after="113"/>
      <w:ind w:left="153"/>
    </w:pPr>
    <w:rPr>
      <w:color w:val="01122B"/>
    </w:rPr>
  </w:style>
  <w:style w:type="paragraph" w:customStyle="1" w:styleId="Disclaimer">
    <w:name w:val="Disclaimer"/>
    <w:basedOn w:val="Normal"/>
    <w:rsid w:val="00430FD5"/>
    <w:pPr>
      <w:spacing w:line="140" w:lineRule="exact"/>
      <w:jc w:val="right"/>
    </w:pPr>
    <w:rPr>
      <w:spacing w:val="2"/>
      <w:sz w:val="12"/>
    </w:rPr>
  </w:style>
  <w:style w:type="paragraph" w:customStyle="1" w:styleId="Ref">
    <w:name w:val="Ref"/>
    <w:basedOn w:val="Normal"/>
    <w:semiHidden/>
    <w:rsid w:val="00432B20"/>
    <w:pPr>
      <w:spacing w:line="240" w:lineRule="auto"/>
    </w:pPr>
    <w:rPr>
      <w:color w:val="FFFFFF"/>
      <w:sz w:val="12"/>
      <w:szCs w:val="12"/>
    </w:rPr>
  </w:style>
  <w:style w:type="paragraph" w:customStyle="1" w:styleId="Sourcecredit">
    <w:name w:val="Source/credit"/>
    <w:basedOn w:val="Normal"/>
    <w:qFormat/>
    <w:rsid w:val="00091935"/>
    <w:pPr>
      <w:framePr w:hSpace="181" w:wrap="around" w:vAnchor="page" w:hAnchor="margin" w:y="2369"/>
      <w:spacing w:after="113"/>
      <w:suppressOverlap/>
    </w:pPr>
    <w:rPr>
      <w:sz w:val="18"/>
      <w:szCs w:val="18"/>
    </w:rPr>
  </w:style>
  <w:style w:type="paragraph" w:customStyle="1" w:styleId="ContentsHeading">
    <w:name w:val="Contents Heading"/>
    <w:basedOn w:val="Header"/>
    <w:rsid w:val="00667749"/>
    <w:pPr>
      <w:spacing w:after="400"/>
      <w:ind w:left="181"/>
    </w:pPr>
    <w:rPr>
      <w:b/>
      <w:color w:val="01122B"/>
      <w:sz w:val="36"/>
      <w:szCs w:val="30"/>
      <w:lang w:eastAsia="en-AU"/>
    </w:rPr>
  </w:style>
  <w:style w:type="paragraph" w:styleId="TOC1">
    <w:name w:val="toc 1"/>
    <w:basedOn w:val="Normal"/>
    <w:next w:val="Normal"/>
    <w:uiPriority w:val="39"/>
    <w:rsid w:val="00785740"/>
    <w:pPr>
      <w:pBdr>
        <w:top w:val="single" w:sz="4" w:space="1" w:color="0C2340" w:themeColor="text1"/>
        <w:between w:val="single" w:sz="4" w:space="1" w:color="0C2340" w:themeColor="text1"/>
      </w:pBdr>
      <w:tabs>
        <w:tab w:val="right" w:pos="5683"/>
      </w:tabs>
      <w:spacing w:after="60" w:line="235" w:lineRule="atLeast"/>
    </w:pPr>
    <w:rPr>
      <w:noProof/>
      <w:color w:val="01122B"/>
      <w:spacing w:val="5"/>
    </w:rPr>
  </w:style>
  <w:style w:type="paragraph" w:styleId="TOC2">
    <w:name w:val="toc 2"/>
    <w:basedOn w:val="Normal"/>
    <w:next w:val="Normal"/>
    <w:autoRedefine/>
    <w:uiPriority w:val="39"/>
    <w:semiHidden/>
    <w:rsid w:val="0030039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rsid w:val="00300395"/>
    <w:pPr>
      <w:spacing w:after="100"/>
      <w:ind w:left="380"/>
    </w:pPr>
  </w:style>
  <w:style w:type="character" w:styleId="Hyperlink">
    <w:name w:val="Hyperlink"/>
    <w:basedOn w:val="DefaultParagraphFont"/>
    <w:uiPriority w:val="99"/>
    <w:semiHidden/>
    <w:rsid w:val="00580731"/>
    <w:rPr>
      <w:color w:val="A3698B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044E"/>
  </w:style>
  <w:style w:type="paragraph" w:styleId="BlockText">
    <w:name w:val="Block Text"/>
    <w:basedOn w:val="Normal"/>
    <w:semiHidden/>
    <w:rsid w:val="00D4044E"/>
    <w:pPr>
      <w:pBdr>
        <w:top w:val="single" w:sz="2" w:space="10" w:color="407EC8" w:themeColor="accent1" w:shadow="1"/>
        <w:left w:val="single" w:sz="2" w:space="10" w:color="407EC8" w:themeColor="accent1" w:shadow="1"/>
        <w:bottom w:val="single" w:sz="2" w:space="10" w:color="407EC8" w:themeColor="accent1" w:shadow="1"/>
        <w:right w:val="single" w:sz="2" w:space="10" w:color="407EC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07EC8" w:themeColor="accent1"/>
    </w:rPr>
  </w:style>
  <w:style w:type="paragraph" w:styleId="BodyText">
    <w:name w:val="Body Text"/>
    <w:basedOn w:val="Normal"/>
    <w:link w:val="BodyTextChar"/>
    <w:semiHidden/>
    <w:rsid w:val="00D4044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56653"/>
    <w:rPr>
      <w:rFonts w:ascii="Arial" w:hAnsi="Arial"/>
      <w:sz w:val="19"/>
      <w:szCs w:val="24"/>
      <w:lang w:eastAsia="ja-JP"/>
    </w:rPr>
  </w:style>
  <w:style w:type="paragraph" w:styleId="BodyText2">
    <w:name w:val="Body Text 2"/>
    <w:basedOn w:val="Normal"/>
    <w:link w:val="BodyText2Char"/>
    <w:semiHidden/>
    <w:rsid w:val="00D4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56653"/>
    <w:rPr>
      <w:rFonts w:ascii="Arial" w:hAnsi="Arial"/>
      <w:sz w:val="19"/>
      <w:szCs w:val="24"/>
      <w:lang w:eastAsia="ja-JP"/>
    </w:rPr>
  </w:style>
  <w:style w:type="paragraph" w:styleId="BodyText3">
    <w:name w:val="Body Text 3"/>
    <w:basedOn w:val="Normal"/>
    <w:link w:val="BodyText3Char"/>
    <w:semiHidden/>
    <w:rsid w:val="00D404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56653"/>
    <w:rPr>
      <w:rFonts w:ascii="Arial" w:hAnsi="Arial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semiHidden/>
    <w:rsid w:val="00D4044E"/>
    <w:pPr>
      <w:spacing w:after="113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56653"/>
    <w:rPr>
      <w:rFonts w:ascii="Arial" w:hAnsi="Arial"/>
      <w:sz w:val="19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rsid w:val="00D404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56653"/>
    <w:rPr>
      <w:rFonts w:ascii="Arial" w:hAnsi="Arial"/>
      <w:sz w:val="19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semiHidden/>
    <w:rsid w:val="00D4044E"/>
    <w:pPr>
      <w:spacing w:after="113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56653"/>
    <w:rPr>
      <w:rFonts w:ascii="Arial" w:hAnsi="Arial"/>
      <w:sz w:val="19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rsid w:val="00D404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56653"/>
    <w:rPr>
      <w:rFonts w:ascii="Arial" w:hAnsi="Arial"/>
      <w:sz w:val="19"/>
      <w:szCs w:val="24"/>
      <w:lang w:eastAsia="ja-JP"/>
    </w:rPr>
  </w:style>
  <w:style w:type="paragraph" w:styleId="BodyTextIndent3">
    <w:name w:val="Body Text Indent 3"/>
    <w:basedOn w:val="Normal"/>
    <w:link w:val="BodyTextIndent3Char"/>
    <w:semiHidden/>
    <w:rsid w:val="00D404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56653"/>
    <w:rPr>
      <w:rFonts w:ascii="Arial" w:hAnsi="Arial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qFormat/>
    <w:rsid w:val="00D4044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4044E"/>
    <w:pPr>
      <w:spacing w:after="200" w:line="240" w:lineRule="auto"/>
    </w:pPr>
    <w:rPr>
      <w:b/>
      <w:bCs/>
      <w:color w:val="407EC8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D4044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40058"/>
    <w:rPr>
      <w:rFonts w:ascii="Arial" w:hAnsi="Arial"/>
      <w:sz w:val="19"/>
      <w:szCs w:val="24"/>
      <w:lang w:eastAsia="ja-JP"/>
    </w:rPr>
  </w:style>
  <w:style w:type="table" w:styleId="ColorfulGrid">
    <w:name w:val="Colorful Grid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B5CFF1" w:themeFill="text1" w:themeFillTint="33"/>
    </w:tcPr>
    <w:tblStylePr w:type="firstRow">
      <w:rPr>
        <w:b/>
        <w:bCs/>
      </w:rPr>
      <w:tblPr/>
      <w:tcPr>
        <w:shd w:val="clear" w:color="auto" w:fill="6CA0E3" w:themeFill="text1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6CA0E3" w:themeFill="text1" w:themeFillTint="66"/>
      </w:tcPr>
    </w:tblStylePr>
    <w:tblStylePr w:type="firstCol">
      <w:rPr>
        <w:color w:val="B8DDE1" w:themeColor="background1"/>
      </w:rPr>
      <w:tblPr/>
      <w:tcPr>
        <w:shd w:val="clear" w:color="auto" w:fill="09192F" w:themeFill="text1" w:themeFillShade="BF"/>
      </w:tcPr>
    </w:tblStylePr>
    <w:tblStylePr w:type="lastCol">
      <w:rPr>
        <w:color w:val="B8DDE1" w:themeColor="background1"/>
      </w:rPr>
      <w:tblPr/>
      <w:tcPr>
        <w:shd w:val="clear" w:color="auto" w:fill="09192F" w:themeFill="text1" w:themeFillShade="BF"/>
      </w:tcPr>
    </w:tblStylePr>
    <w:tblStylePr w:type="band1Vert">
      <w:tblPr/>
      <w:tcPr>
        <w:shd w:val="clear" w:color="auto" w:fill="4889DC" w:themeFill="text1" w:themeFillTint="7F"/>
      </w:tcPr>
    </w:tblStylePr>
    <w:tblStylePr w:type="band1Horz">
      <w:tblPr/>
      <w:tcPr>
        <w:shd w:val="clear" w:color="auto" w:fill="4889DC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D8E5F4" w:themeFill="accent1" w:themeFillTint="33"/>
    </w:tcPr>
    <w:tblStylePr w:type="firstRow">
      <w:rPr>
        <w:b/>
        <w:bCs/>
      </w:rPr>
      <w:tblPr/>
      <w:tcPr>
        <w:shd w:val="clear" w:color="auto" w:fill="B2CBE9" w:themeFill="accent1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B2CBE9" w:themeFill="accent1" w:themeFillTint="66"/>
      </w:tcPr>
    </w:tblStylePr>
    <w:tblStylePr w:type="firstCol">
      <w:rPr>
        <w:color w:val="B8DDE1" w:themeColor="background1"/>
      </w:rPr>
      <w:tblPr/>
      <w:tcPr>
        <w:shd w:val="clear" w:color="auto" w:fill="2C5D99" w:themeFill="accent1" w:themeFillShade="BF"/>
      </w:tcPr>
    </w:tblStylePr>
    <w:tblStylePr w:type="lastCol">
      <w:rPr>
        <w:color w:val="B8DDE1" w:themeColor="background1"/>
      </w:rPr>
      <w:tblPr/>
      <w:tcPr>
        <w:shd w:val="clear" w:color="auto" w:fill="2C5D99" w:themeFill="accent1" w:themeFillShade="BF"/>
      </w:tcPr>
    </w:tblStylePr>
    <w:tblStylePr w:type="band1Vert">
      <w:tblPr/>
      <w:tcPr>
        <w:shd w:val="clear" w:color="auto" w:fill="9FBEE3" w:themeFill="accent1" w:themeFillTint="7F"/>
      </w:tcPr>
    </w:tblStylePr>
    <w:tblStylePr w:type="band1Horz">
      <w:tblPr/>
      <w:tcPr>
        <w:shd w:val="clear" w:color="auto" w:fill="9FBEE3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F2F7E8" w:themeFill="accent2" w:themeFillTint="33"/>
    </w:tcPr>
    <w:tblStylePr w:type="firstRow">
      <w:rPr>
        <w:b/>
        <w:bCs/>
      </w:rPr>
      <w:tblPr/>
      <w:tcPr>
        <w:shd w:val="clear" w:color="auto" w:fill="E6F0D2" w:themeFill="accent2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E6F0D2" w:themeFill="accent2" w:themeFillTint="66"/>
      </w:tcPr>
    </w:tblStylePr>
    <w:tblStylePr w:type="firstCol">
      <w:rPr>
        <w:color w:val="B8DDE1" w:themeColor="background1"/>
      </w:rPr>
      <w:tblPr/>
      <w:tcPr>
        <w:shd w:val="clear" w:color="auto" w:fill="9DC34C" w:themeFill="accent2" w:themeFillShade="BF"/>
      </w:tcPr>
    </w:tblStylePr>
    <w:tblStylePr w:type="lastCol">
      <w:rPr>
        <w:color w:val="B8DDE1" w:themeColor="background1"/>
      </w:rPr>
      <w:tblPr/>
      <w:tcPr>
        <w:shd w:val="clear" w:color="auto" w:fill="9DC34C" w:themeFill="accent2" w:themeFillShade="BF"/>
      </w:tcPr>
    </w:tblStylePr>
    <w:tblStylePr w:type="band1Vert">
      <w:tblPr/>
      <w:tcPr>
        <w:shd w:val="clear" w:color="auto" w:fill="E1ECC8" w:themeFill="accent2" w:themeFillTint="7F"/>
      </w:tcPr>
    </w:tblStylePr>
    <w:tblStylePr w:type="band1Horz">
      <w:tblPr/>
      <w:tcPr>
        <w:shd w:val="clear" w:color="auto" w:fill="E1ECC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E1F2DA" w:themeFill="accent3" w:themeFillTint="33"/>
    </w:tcPr>
    <w:tblStylePr w:type="firstRow">
      <w:rPr>
        <w:b/>
        <w:bCs/>
      </w:rPr>
      <w:tblPr/>
      <w:tcPr>
        <w:shd w:val="clear" w:color="auto" w:fill="C3E6B5" w:themeFill="accent3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C3E6B5" w:themeFill="accent3" w:themeFillTint="66"/>
      </w:tcPr>
    </w:tblStylePr>
    <w:tblStylePr w:type="firstCol">
      <w:rPr>
        <w:color w:val="B8DDE1" w:themeColor="background1"/>
      </w:rPr>
      <w:tblPr/>
      <w:tcPr>
        <w:shd w:val="clear" w:color="auto" w:fill="4F9432" w:themeFill="accent3" w:themeFillShade="BF"/>
      </w:tcPr>
    </w:tblStylePr>
    <w:tblStylePr w:type="lastCol">
      <w:rPr>
        <w:color w:val="B8DDE1" w:themeColor="background1"/>
      </w:rPr>
      <w:tblPr/>
      <w:tcPr>
        <w:shd w:val="clear" w:color="auto" w:fill="4F9432" w:themeFill="accent3" w:themeFillShade="BF"/>
      </w:tcPr>
    </w:tblStylePr>
    <w:tblStylePr w:type="band1Vert">
      <w:tblPr/>
      <w:tcPr>
        <w:shd w:val="clear" w:color="auto" w:fill="B5E0A3" w:themeFill="accent3" w:themeFillTint="7F"/>
      </w:tcPr>
    </w:tblStylePr>
    <w:tblStylePr w:type="band1Horz">
      <w:tblPr/>
      <w:tcPr>
        <w:shd w:val="clear" w:color="auto" w:fill="B5E0A3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FBF2EF" w:themeFill="accent4" w:themeFillTint="33"/>
    </w:tcPr>
    <w:tblStylePr w:type="firstRow">
      <w:rPr>
        <w:b/>
        <w:bCs/>
      </w:rPr>
      <w:tblPr/>
      <w:tcPr>
        <w:shd w:val="clear" w:color="auto" w:fill="F7E6DF" w:themeFill="accent4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F7E6DF" w:themeFill="accent4" w:themeFillTint="66"/>
      </w:tcPr>
    </w:tblStylePr>
    <w:tblStylePr w:type="firstCol">
      <w:rPr>
        <w:color w:val="B8DDE1" w:themeColor="background1"/>
      </w:rPr>
      <w:tblPr/>
      <w:tcPr>
        <w:shd w:val="clear" w:color="auto" w:fill="D7815E" w:themeFill="accent4" w:themeFillShade="BF"/>
      </w:tcPr>
    </w:tblStylePr>
    <w:tblStylePr w:type="lastCol">
      <w:rPr>
        <w:color w:val="B8DDE1" w:themeColor="background1"/>
      </w:rPr>
      <w:tblPr/>
      <w:tcPr>
        <w:shd w:val="clear" w:color="auto" w:fill="D7815E" w:themeFill="accent4" w:themeFillShade="BF"/>
      </w:tcPr>
    </w:tblStylePr>
    <w:tblStylePr w:type="band1Vert">
      <w:tblPr/>
      <w:tcPr>
        <w:shd w:val="clear" w:color="auto" w:fill="F5E0D8" w:themeFill="accent4" w:themeFillTint="7F"/>
      </w:tcPr>
    </w:tblStylePr>
    <w:tblStylePr w:type="band1Horz">
      <w:tblPr/>
      <w:tcPr>
        <w:shd w:val="clear" w:color="auto" w:fill="F5E0D8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FCE9E9" w:themeFill="accent5" w:themeFillTint="33"/>
    </w:tcPr>
    <w:tblStylePr w:type="firstRow">
      <w:rPr>
        <w:b/>
        <w:bCs/>
      </w:rPr>
      <w:tblPr/>
      <w:tcPr>
        <w:shd w:val="clear" w:color="auto" w:fill="F9D3D3" w:themeFill="accent5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F9D3D3" w:themeFill="accent5" w:themeFillTint="66"/>
      </w:tcPr>
    </w:tblStylePr>
    <w:tblStylePr w:type="firstCol">
      <w:rPr>
        <w:color w:val="B8DDE1" w:themeColor="background1"/>
      </w:rPr>
      <w:tblPr/>
      <w:tcPr>
        <w:shd w:val="clear" w:color="auto" w:fill="E43D3B" w:themeFill="accent5" w:themeFillShade="BF"/>
      </w:tcPr>
    </w:tblStylePr>
    <w:tblStylePr w:type="lastCol">
      <w:rPr>
        <w:color w:val="B8DDE1" w:themeColor="background1"/>
      </w:rPr>
      <w:tblPr/>
      <w:tcPr>
        <w:shd w:val="clear" w:color="auto" w:fill="E43D3B" w:themeFill="accent5" w:themeFillShade="BF"/>
      </w:tcPr>
    </w:tblStylePr>
    <w:tblStylePr w:type="band1Vert">
      <w:tblPr/>
      <w:tcPr>
        <w:shd w:val="clear" w:color="auto" w:fill="F7C8C8" w:themeFill="accent5" w:themeFillTint="7F"/>
      </w:tcPr>
    </w:tblStylePr>
    <w:tblStylePr w:type="band1Horz">
      <w:tblPr/>
      <w:tcPr>
        <w:shd w:val="clear" w:color="auto" w:fill="F7C8C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FBFBFB" w:themeFill="accent6" w:themeFillTint="33"/>
    </w:tcPr>
    <w:tblStylePr w:type="firstRow">
      <w:rPr>
        <w:b/>
        <w:bCs/>
      </w:rPr>
      <w:tblPr/>
      <w:tcPr>
        <w:shd w:val="clear" w:color="auto" w:fill="F8F8F7" w:themeFill="accent6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F8F8F7" w:themeFill="accent6" w:themeFillTint="66"/>
      </w:tcPr>
    </w:tblStylePr>
    <w:tblStylePr w:type="firstCol">
      <w:rPr>
        <w:color w:val="B8DDE1" w:themeColor="background1"/>
      </w:rPr>
      <w:tblPr/>
      <w:tcPr>
        <w:shd w:val="clear" w:color="auto" w:fill="B4B4AF" w:themeFill="accent6" w:themeFillShade="BF"/>
      </w:tcPr>
    </w:tblStylePr>
    <w:tblStylePr w:type="lastCol">
      <w:rPr>
        <w:color w:val="B8DDE1" w:themeColor="background1"/>
      </w:rPr>
      <w:tblPr/>
      <w:tcPr>
        <w:shd w:val="clear" w:color="auto" w:fill="B4B4AF" w:themeFill="accent6" w:themeFillShade="BF"/>
      </w:tcPr>
    </w:tblStylePr>
    <w:tblStylePr w:type="band1Vert">
      <w:tblPr/>
      <w:tcPr>
        <w:shd w:val="clear" w:color="auto" w:fill="F6F6F5" w:themeFill="accent6" w:themeFillTint="7F"/>
      </w:tcPr>
    </w:tblStylePr>
    <w:tblStylePr w:type="band1Horz">
      <w:tblPr/>
      <w:tcPr>
        <w:shd w:val="clear" w:color="auto" w:fill="F6F6F5" w:themeFill="accent6" w:themeFillTint="7F"/>
      </w:tcPr>
    </w:tblStylePr>
  </w:style>
  <w:style w:type="table" w:styleId="ColorfulList">
    <w:name w:val="Colorful List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DBE7F8" w:themeFill="text1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A5C75A" w:themeFill="accent2" w:themeFillShade="CC"/>
      </w:tcPr>
    </w:tblStylePr>
    <w:tblStylePr w:type="lastRow">
      <w:rPr>
        <w:b/>
        <w:bCs/>
        <w:color w:val="A5C75A" w:themeColor="accent2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C4EE" w:themeFill="text1" w:themeFillTint="3F"/>
      </w:tcPr>
    </w:tblStylePr>
    <w:tblStylePr w:type="band1Horz">
      <w:tblPr/>
      <w:tcPr>
        <w:shd w:val="clear" w:color="auto" w:fill="B5CFF1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ECF2F9" w:themeFill="accent1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A5C75A" w:themeFill="accent2" w:themeFillShade="CC"/>
      </w:tcPr>
    </w:tblStylePr>
    <w:tblStylePr w:type="lastRow">
      <w:rPr>
        <w:b/>
        <w:bCs/>
        <w:color w:val="A5C75A" w:themeColor="accent2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  <w:tblStylePr w:type="band1Horz">
      <w:tblPr/>
      <w:tcPr>
        <w:shd w:val="clear" w:color="auto" w:fill="D8E5F4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9FBF4" w:themeFill="accent2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A5C75A" w:themeFill="accent2" w:themeFillShade="CC"/>
      </w:tcPr>
    </w:tblStylePr>
    <w:tblStylePr w:type="lastRow">
      <w:rPr>
        <w:b/>
        <w:bCs/>
        <w:color w:val="A5C75A" w:themeColor="accent2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E3" w:themeFill="accent2" w:themeFillTint="3F"/>
      </w:tcPr>
    </w:tblStylePr>
    <w:tblStylePr w:type="band1Horz">
      <w:tblPr/>
      <w:tcPr>
        <w:shd w:val="clear" w:color="auto" w:fill="F2F7E8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0F9EC" w:themeFill="accent3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DB8E6F" w:themeFill="accent4" w:themeFillShade="CC"/>
      </w:tcPr>
    </w:tblStylePr>
    <w:tblStylePr w:type="lastRow">
      <w:rPr>
        <w:b/>
        <w:bCs/>
        <w:color w:val="DB8E6F" w:themeColor="accent4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1" w:themeFill="accent3" w:themeFillTint="3F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DF8F7" w:themeFill="accent4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549E35" w:themeFill="accent3" w:themeFillShade="CC"/>
      </w:tcPr>
    </w:tblStylePr>
    <w:tblStylePr w:type="lastRow">
      <w:rPr>
        <w:b/>
        <w:bCs/>
        <w:color w:val="549E35" w:themeColor="accent3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EB" w:themeFill="accent4" w:themeFillTint="3F"/>
      </w:tcPr>
    </w:tblStylePr>
    <w:tblStylePr w:type="band1Horz">
      <w:tblPr/>
      <w:tcPr>
        <w:shd w:val="clear" w:color="auto" w:fill="FBF2E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DF4F4" w:themeFill="accent5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BFBFBC" w:themeFill="accent6" w:themeFillShade="CC"/>
      </w:tcPr>
    </w:tblStylePr>
    <w:tblStylePr w:type="lastRow">
      <w:rPr>
        <w:b/>
        <w:bCs/>
        <w:color w:val="BFBFBC" w:themeColor="accent6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E3" w:themeFill="accent5" w:themeFillTint="3F"/>
      </w:tcPr>
    </w:tblStylePr>
    <w:tblStylePr w:type="band1Horz">
      <w:tblPr/>
      <w:tcPr>
        <w:shd w:val="clear" w:color="auto" w:fill="FCE9E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E64E4D" w:themeFill="accent5" w:themeFillShade="CC"/>
      </w:tcPr>
    </w:tblStylePr>
    <w:tblStylePr w:type="lastRow">
      <w:rPr>
        <w:b/>
        <w:bCs/>
        <w:color w:val="E64E4D" w:themeColor="accent5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shd w:val="clear" w:color="auto" w:fill="FBFBF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C3DA91" w:themeColor="accent2"/>
        <w:left w:val="single" w:sz="4" w:space="0" w:color="0C2340" w:themeColor="text1"/>
        <w:bottom w:val="single" w:sz="4" w:space="0" w:color="0C2340" w:themeColor="text1"/>
        <w:right w:val="single" w:sz="4" w:space="0" w:color="0C2340" w:themeColor="text1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DBE7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A91" w:themeColor="accent2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071426" w:themeFill="text1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426" w:themeColor="text1" w:themeShade="99"/>
          <w:insideV w:val="nil"/>
        </w:tcBorders>
        <w:shd w:val="clear" w:color="auto" w:fill="071426" w:themeFill="text1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92F" w:themeFill="text1" w:themeFillShade="BF"/>
      </w:tcPr>
    </w:tblStylePr>
    <w:tblStylePr w:type="band1Vert">
      <w:tblPr/>
      <w:tcPr>
        <w:shd w:val="clear" w:color="auto" w:fill="6CA0E3" w:themeFill="text1" w:themeFillTint="66"/>
      </w:tcPr>
    </w:tblStylePr>
    <w:tblStylePr w:type="band1Horz">
      <w:tblPr/>
      <w:tcPr>
        <w:shd w:val="clear" w:color="auto" w:fill="4889DC" w:themeFill="text1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1">
    <w:name w:val="Colorful Shading Accent 1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C3DA91" w:themeColor="accent2"/>
        <w:left w:val="single" w:sz="4" w:space="0" w:color="407EC8" w:themeColor="accent1"/>
        <w:bottom w:val="single" w:sz="4" w:space="0" w:color="407EC8" w:themeColor="accent1"/>
        <w:right w:val="single" w:sz="4" w:space="0" w:color="407EC8" w:themeColor="accent1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EC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A91" w:themeColor="accent2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234B7A" w:themeFill="accent1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B7A" w:themeColor="accent1" w:themeShade="99"/>
          <w:insideV w:val="nil"/>
        </w:tcBorders>
        <w:shd w:val="clear" w:color="auto" w:fill="234B7A" w:themeFill="accent1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7A" w:themeFill="accent1" w:themeFillShade="99"/>
      </w:tcPr>
    </w:tblStylePr>
    <w:tblStylePr w:type="band1Vert">
      <w:tblPr/>
      <w:tcPr>
        <w:shd w:val="clear" w:color="auto" w:fill="B2CBE9" w:themeFill="accent1" w:themeFillTint="66"/>
      </w:tcPr>
    </w:tblStylePr>
    <w:tblStylePr w:type="band1Horz">
      <w:tblPr/>
      <w:tcPr>
        <w:shd w:val="clear" w:color="auto" w:fill="9FBEE3" w:themeFill="accent1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2">
    <w:name w:val="Colorful Shading Accent 2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C3DA91" w:themeColor="accent2"/>
        <w:left w:val="single" w:sz="4" w:space="0" w:color="C3DA91" w:themeColor="accent2"/>
        <w:bottom w:val="single" w:sz="4" w:space="0" w:color="C3DA91" w:themeColor="accent2"/>
        <w:right w:val="single" w:sz="4" w:space="0" w:color="C3DA91" w:themeColor="accent2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9FB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A91" w:themeColor="accent2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80A237" w:themeFill="accent2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A237" w:themeColor="accent2" w:themeShade="99"/>
          <w:insideV w:val="nil"/>
        </w:tcBorders>
        <w:shd w:val="clear" w:color="auto" w:fill="80A237" w:themeFill="accent2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A237" w:themeFill="accent2" w:themeFillShade="99"/>
      </w:tcPr>
    </w:tblStylePr>
    <w:tblStylePr w:type="band1Vert">
      <w:tblPr/>
      <w:tcPr>
        <w:shd w:val="clear" w:color="auto" w:fill="E6F0D2" w:themeFill="accent2" w:themeFillTint="66"/>
      </w:tcPr>
    </w:tblStylePr>
    <w:tblStylePr w:type="band1Horz">
      <w:tblPr/>
      <w:tcPr>
        <w:shd w:val="clear" w:color="auto" w:fill="E1ECC8" w:themeFill="accent2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3">
    <w:name w:val="Colorful Shading Accent 3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ECC3B2" w:themeColor="accent4"/>
        <w:left w:val="single" w:sz="4" w:space="0" w:color="6CC148" w:themeColor="accent3"/>
        <w:bottom w:val="single" w:sz="4" w:space="0" w:color="6CC148" w:themeColor="accent3"/>
        <w:right w:val="single" w:sz="4" w:space="0" w:color="6CC148" w:themeColor="accent3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0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C3B2" w:themeColor="accent4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3F7628" w:themeFill="accent3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628" w:themeColor="accent3" w:themeShade="99"/>
          <w:insideV w:val="nil"/>
        </w:tcBorders>
        <w:shd w:val="clear" w:color="auto" w:fill="3F7628" w:themeFill="accent3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628" w:themeFill="accent3" w:themeFillShade="99"/>
      </w:tcPr>
    </w:tblStylePr>
    <w:tblStylePr w:type="band1Vert">
      <w:tblPr/>
      <w:tcPr>
        <w:shd w:val="clear" w:color="auto" w:fill="C3E6B5" w:themeFill="accent3" w:themeFillTint="66"/>
      </w:tcPr>
    </w:tblStylePr>
    <w:tblStylePr w:type="band1Horz">
      <w:tblPr/>
      <w:tcPr>
        <w:shd w:val="clear" w:color="auto" w:fill="B5E0A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6CC148" w:themeColor="accent3"/>
        <w:left w:val="single" w:sz="4" w:space="0" w:color="ECC3B2" w:themeColor="accent4"/>
        <w:bottom w:val="single" w:sz="4" w:space="0" w:color="ECC3B2" w:themeColor="accent4"/>
        <w:right w:val="single" w:sz="4" w:space="0" w:color="ECC3B2" w:themeColor="accent4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D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C148" w:themeColor="accent3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C75C31" w:themeFill="accent4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75C31" w:themeColor="accent4" w:themeShade="99"/>
          <w:insideV w:val="nil"/>
        </w:tcBorders>
        <w:shd w:val="clear" w:color="auto" w:fill="C75C31" w:themeFill="accent4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C31" w:themeFill="accent4" w:themeFillShade="99"/>
      </w:tcPr>
    </w:tblStylePr>
    <w:tblStylePr w:type="band1Vert">
      <w:tblPr/>
      <w:tcPr>
        <w:shd w:val="clear" w:color="auto" w:fill="F7E6DF" w:themeFill="accent4" w:themeFillTint="66"/>
      </w:tcPr>
    </w:tblStylePr>
    <w:tblStylePr w:type="band1Horz">
      <w:tblPr/>
      <w:tcPr>
        <w:shd w:val="clear" w:color="auto" w:fill="F5E0D8" w:themeFill="accent4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5">
    <w:name w:val="Colorful Shading Accent 5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EEEEED" w:themeColor="accent6"/>
        <w:left w:val="single" w:sz="4" w:space="0" w:color="F09291" w:themeColor="accent5"/>
        <w:bottom w:val="single" w:sz="4" w:space="0" w:color="F09291" w:themeColor="accent5"/>
        <w:right w:val="single" w:sz="4" w:space="0" w:color="F09291" w:themeColor="accent5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D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EEED" w:themeColor="accent6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CB1D1B" w:themeFill="accent5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B1D1B" w:themeColor="accent5" w:themeShade="99"/>
          <w:insideV w:val="nil"/>
        </w:tcBorders>
        <w:shd w:val="clear" w:color="auto" w:fill="CB1D1B" w:themeFill="accent5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D1B" w:themeFill="accent5" w:themeFillShade="99"/>
      </w:tcPr>
    </w:tblStylePr>
    <w:tblStylePr w:type="band1Vert">
      <w:tblPr/>
      <w:tcPr>
        <w:shd w:val="clear" w:color="auto" w:fill="F9D3D3" w:themeFill="accent5" w:themeFillTint="66"/>
      </w:tcPr>
    </w:tblStylePr>
    <w:tblStylePr w:type="band1Horz">
      <w:tblPr/>
      <w:tcPr>
        <w:shd w:val="clear" w:color="auto" w:fill="F7C8C8" w:themeFill="accent5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6">
    <w:name w:val="Colorful Shading Accent 6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F09291" w:themeColor="accent5"/>
        <w:left w:val="single" w:sz="4" w:space="0" w:color="EEEEED" w:themeColor="accent6"/>
        <w:bottom w:val="single" w:sz="4" w:space="0" w:color="EEEEED" w:themeColor="accent6"/>
        <w:right w:val="single" w:sz="4" w:space="0" w:color="EEEEED" w:themeColor="accent6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91" w:themeColor="accent5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91918B" w:themeFill="accent6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918B" w:themeColor="accent6" w:themeShade="99"/>
          <w:insideV w:val="nil"/>
        </w:tcBorders>
        <w:shd w:val="clear" w:color="auto" w:fill="91918B" w:themeFill="accent6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8B" w:themeFill="accent6" w:themeFillShade="99"/>
      </w:tcPr>
    </w:tblStylePr>
    <w:tblStylePr w:type="band1Vert">
      <w:tblPr/>
      <w:tcPr>
        <w:shd w:val="clear" w:color="auto" w:fill="F8F8F7" w:themeFill="accent6" w:themeFillTint="66"/>
      </w:tcPr>
    </w:tblStylePr>
    <w:tblStylePr w:type="band1Horz">
      <w:tblPr/>
      <w:tcPr>
        <w:shd w:val="clear" w:color="auto" w:fill="F6F6F5" w:themeFill="accent6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character" w:styleId="CommentReference">
    <w:name w:val="annotation reference"/>
    <w:basedOn w:val="DefaultParagraphFont"/>
    <w:semiHidden/>
    <w:rsid w:val="00D404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0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0058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0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0058"/>
    <w:rPr>
      <w:rFonts w:ascii="Arial" w:hAnsi="Arial"/>
      <w:b/>
      <w:bCs/>
      <w:lang w:eastAsia="ja-JP"/>
    </w:rPr>
  </w:style>
  <w:style w:type="table" w:styleId="DarkList">
    <w:name w:val="Dark List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0C23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0611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09192F" w:themeFill="text1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0919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9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92F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407E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1D3E6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2C5D99" w:themeFill="accent1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2C5D9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D9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D9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C3DA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6A87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9DC34C" w:themeFill="accent2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9DC3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3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34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6CC1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3462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4F9432" w:themeFill="accent3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4F94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4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432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ECC3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A54C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D7815E" w:themeFill="accent4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D7815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815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815E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F092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A818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E43D3B" w:themeFill="accent5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E43D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3D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3D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EEEE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79797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B4B4AF" w:themeFill="accent6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B4B4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4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4AF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D4044E"/>
  </w:style>
  <w:style w:type="character" w:customStyle="1" w:styleId="DateChar">
    <w:name w:val="Date Char"/>
    <w:basedOn w:val="DefaultParagraphFont"/>
    <w:link w:val="Date"/>
    <w:rsid w:val="00D4044E"/>
    <w:rPr>
      <w:rFonts w:ascii="Arial" w:hAnsi="Arial"/>
      <w:sz w:val="19"/>
      <w:szCs w:val="24"/>
      <w:lang w:eastAsia="ja-JP"/>
    </w:rPr>
  </w:style>
  <w:style w:type="paragraph" w:styleId="DocumentMap">
    <w:name w:val="Document Map"/>
    <w:basedOn w:val="Normal"/>
    <w:link w:val="DocumentMapChar"/>
    <w:semiHidden/>
    <w:rsid w:val="00D40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40058"/>
    <w:rPr>
      <w:rFonts w:ascii="Tahoma" w:hAnsi="Tahoma" w:cs="Tahoma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semiHidden/>
    <w:rsid w:val="00D4044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40058"/>
    <w:rPr>
      <w:rFonts w:ascii="Arial" w:hAnsi="Arial"/>
      <w:sz w:val="19"/>
      <w:szCs w:val="24"/>
      <w:lang w:eastAsia="ja-JP"/>
    </w:rPr>
  </w:style>
  <w:style w:type="character" w:styleId="Emphasis">
    <w:name w:val="Emphasis"/>
    <w:basedOn w:val="DefaultParagraphFont"/>
    <w:semiHidden/>
    <w:qFormat/>
    <w:rsid w:val="00D4044E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D4044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4044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0058"/>
    <w:rPr>
      <w:rFonts w:ascii="Arial" w:hAnsi="Arial"/>
      <w:lang w:eastAsia="ja-JP"/>
    </w:rPr>
  </w:style>
  <w:style w:type="paragraph" w:styleId="EnvelopeAddress">
    <w:name w:val="envelope address"/>
    <w:basedOn w:val="Normal"/>
    <w:semiHidden/>
    <w:rsid w:val="00D4044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D4044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D4044E"/>
    <w:rPr>
      <w:color w:val="CFBDC7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D4044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4044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0058"/>
    <w:rPr>
      <w:rFonts w:ascii="Arial" w:hAnsi="Arial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D4044E"/>
    <w:rPr>
      <w:rFonts w:asciiTheme="majorHAnsi" w:eastAsiaTheme="majorEastAsia" w:hAnsiTheme="majorHAnsi" w:cstheme="majorBidi"/>
      <w:b/>
      <w:bCs/>
      <w:i/>
      <w:iCs/>
      <w:color w:val="407EC8" w:themeColor="accent1"/>
      <w:sz w:val="19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semiHidden/>
    <w:rsid w:val="00D4044E"/>
    <w:rPr>
      <w:rFonts w:asciiTheme="majorHAnsi" w:eastAsiaTheme="majorEastAsia" w:hAnsiTheme="majorHAnsi" w:cstheme="majorBidi"/>
      <w:color w:val="1D3E65" w:themeColor="accent1" w:themeShade="7F"/>
      <w:sz w:val="19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semiHidden/>
    <w:rsid w:val="00D4044E"/>
    <w:rPr>
      <w:rFonts w:asciiTheme="majorHAnsi" w:eastAsiaTheme="majorEastAsia" w:hAnsiTheme="majorHAnsi" w:cstheme="majorBidi"/>
      <w:i/>
      <w:iCs/>
      <w:color w:val="1D3E65" w:themeColor="accent1" w:themeShade="7F"/>
      <w:sz w:val="19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semiHidden/>
    <w:rsid w:val="00D4044E"/>
    <w:rPr>
      <w:rFonts w:asciiTheme="majorHAnsi" w:eastAsiaTheme="majorEastAsia" w:hAnsiTheme="majorHAnsi" w:cstheme="majorBidi"/>
      <w:i/>
      <w:iCs/>
      <w:color w:val="1D549B" w:themeColor="text1" w:themeTint="BF"/>
      <w:sz w:val="19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D4044E"/>
    <w:rPr>
      <w:rFonts w:asciiTheme="majorHAnsi" w:eastAsiaTheme="majorEastAsia" w:hAnsiTheme="majorHAnsi" w:cstheme="majorBidi"/>
      <w:color w:val="1D549B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D4044E"/>
    <w:rPr>
      <w:rFonts w:asciiTheme="majorHAnsi" w:eastAsiaTheme="majorEastAsia" w:hAnsiTheme="majorHAnsi" w:cstheme="majorBidi"/>
      <w:i/>
      <w:iCs/>
      <w:color w:val="1D549B" w:themeColor="text1" w:themeTint="BF"/>
      <w:lang w:eastAsia="ja-JP"/>
    </w:rPr>
  </w:style>
  <w:style w:type="character" w:styleId="HTMLAcronym">
    <w:name w:val="HTML Acronym"/>
    <w:basedOn w:val="DefaultParagraphFont"/>
    <w:semiHidden/>
    <w:rsid w:val="00D4044E"/>
  </w:style>
  <w:style w:type="paragraph" w:styleId="HTMLAddress">
    <w:name w:val="HTML Address"/>
    <w:basedOn w:val="Normal"/>
    <w:link w:val="HTMLAddressChar"/>
    <w:semiHidden/>
    <w:rsid w:val="00D4044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40058"/>
    <w:rPr>
      <w:rFonts w:ascii="Arial" w:hAnsi="Arial"/>
      <w:i/>
      <w:iCs/>
      <w:sz w:val="19"/>
      <w:szCs w:val="24"/>
      <w:lang w:eastAsia="ja-JP"/>
    </w:rPr>
  </w:style>
  <w:style w:type="character" w:styleId="HTMLCite">
    <w:name w:val="HTML Cite"/>
    <w:basedOn w:val="DefaultParagraphFont"/>
    <w:semiHidden/>
    <w:rsid w:val="00D4044E"/>
    <w:rPr>
      <w:i/>
      <w:iCs/>
    </w:rPr>
  </w:style>
  <w:style w:type="character" w:styleId="HTMLCode">
    <w:name w:val="HTML Code"/>
    <w:basedOn w:val="DefaultParagraphFont"/>
    <w:semiHidden/>
    <w:rsid w:val="00D4044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D4044E"/>
    <w:rPr>
      <w:i/>
      <w:iCs/>
    </w:rPr>
  </w:style>
  <w:style w:type="character" w:styleId="HTMLKeyboard">
    <w:name w:val="HTML Keyboard"/>
    <w:basedOn w:val="DefaultParagraphFont"/>
    <w:semiHidden/>
    <w:rsid w:val="00D4044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4044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40058"/>
    <w:rPr>
      <w:rFonts w:ascii="Consolas" w:hAnsi="Consolas"/>
      <w:lang w:eastAsia="ja-JP"/>
    </w:rPr>
  </w:style>
  <w:style w:type="character" w:styleId="HTMLSample">
    <w:name w:val="HTML Sample"/>
    <w:basedOn w:val="DefaultParagraphFont"/>
    <w:semiHidden/>
    <w:rsid w:val="00D404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D4044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D4044E"/>
    <w:rPr>
      <w:i/>
      <w:iCs/>
    </w:rPr>
  </w:style>
  <w:style w:type="paragraph" w:styleId="Index1">
    <w:name w:val="index 1"/>
    <w:basedOn w:val="Normal"/>
    <w:next w:val="Normal"/>
    <w:autoRedefine/>
    <w:semiHidden/>
    <w:rsid w:val="00D4044E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semiHidden/>
    <w:rsid w:val="00D4044E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semiHidden/>
    <w:rsid w:val="00D4044E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semiHidden/>
    <w:rsid w:val="00D4044E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semiHidden/>
    <w:rsid w:val="00D4044E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semiHidden/>
    <w:rsid w:val="00D4044E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semiHidden/>
    <w:rsid w:val="00D4044E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semiHidden/>
    <w:rsid w:val="00D4044E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semiHidden/>
    <w:rsid w:val="00D4044E"/>
    <w:pPr>
      <w:spacing w:line="240" w:lineRule="auto"/>
      <w:ind w:left="1710" w:hanging="190"/>
    </w:pPr>
  </w:style>
  <w:style w:type="paragraph" w:styleId="IndexHeading">
    <w:name w:val="index heading"/>
    <w:basedOn w:val="Normal"/>
    <w:next w:val="Index1"/>
    <w:semiHidden/>
    <w:rsid w:val="00D404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4044E"/>
    <w:rPr>
      <w:b/>
      <w:bCs/>
      <w:i/>
      <w:iCs/>
      <w:color w:val="407EC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4044E"/>
    <w:pPr>
      <w:pBdr>
        <w:bottom w:val="single" w:sz="4" w:space="4" w:color="407EC8" w:themeColor="accent1"/>
      </w:pBdr>
      <w:spacing w:before="200" w:after="280"/>
      <w:ind w:left="936" w:right="936"/>
    </w:pPr>
    <w:rPr>
      <w:b/>
      <w:bCs/>
      <w:i/>
      <w:iCs/>
      <w:color w:val="407E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40058"/>
    <w:rPr>
      <w:rFonts w:ascii="Arial" w:hAnsi="Arial"/>
      <w:b/>
      <w:bCs/>
      <w:i/>
      <w:iCs/>
      <w:color w:val="407EC8" w:themeColor="accent1"/>
      <w:sz w:val="19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qFormat/>
    <w:rsid w:val="00D4044E"/>
    <w:rPr>
      <w:b/>
      <w:bCs/>
      <w:smallCaps/>
      <w:color w:val="C3DA9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0C2340" w:themeColor="text1"/>
        <w:left w:val="single" w:sz="8" w:space="0" w:color="0C2340" w:themeColor="text1"/>
        <w:bottom w:val="single" w:sz="8" w:space="0" w:color="0C2340" w:themeColor="text1"/>
        <w:right w:val="single" w:sz="8" w:space="0" w:color="0C2340" w:themeColor="text1"/>
        <w:insideH w:val="single" w:sz="8" w:space="0" w:color="0C2340" w:themeColor="text1"/>
        <w:insideV w:val="single" w:sz="8" w:space="0" w:color="0C23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18" w:space="0" w:color="0C2340" w:themeColor="text1"/>
          <w:right w:val="single" w:sz="8" w:space="0" w:color="0C2340" w:themeColor="text1"/>
          <w:insideH w:val="nil"/>
          <w:insideV w:val="single" w:sz="8" w:space="0" w:color="0C23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  <w:insideH w:val="nil"/>
          <w:insideV w:val="single" w:sz="8" w:space="0" w:color="0C23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</w:tcPr>
    </w:tblStylePr>
    <w:tblStylePr w:type="band1Vert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  <w:shd w:val="clear" w:color="auto" w:fill="A4C4EE" w:themeFill="text1" w:themeFillTint="3F"/>
      </w:tcPr>
    </w:tblStylePr>
    <w:tblStylePr w:type="band1Horz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  <w:insideV w:val="single" w:sz="8" w:space="0" w:color="0C2340" w:themeColor="text1"/>
        </w:tcBorders>
        <w:shd w:val="clear" w:color="auto" w:fill="A4C4EE" w:themeFill="text1" w:themeFillTint="3F"/>
      </w:tcPr>
    </w:tblStylePr>
    <w:tblStylePr w:type="band2Horz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  <w:insideV w:val="single" w:sz="8" w:space="0" w:color="0C234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407EC8" w:themeColor="accent1"/>
        <w:left w:val="single" w:sz="8" w:space="0" w:color="407EC8" w:themeColor="accent1"/>
        <w:bottom w:val="single" w:sz="8" w:space="0" w:color="407EC8" w:themeColor="accent1"/>
        <w:right w:val="single" w:sz="8" w:space="0" w:color="407EC8" w:themeColor="accent1"/>
        <w:insideH w:val="single" w:sz="8" w:space="0" w:color="407EC8" w:themeColor="accent1"/>
        <w:insideV w:val="single" w:sz="8" w:space="0" w:color="407E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18" w:space="0" w:color="407EC8" w:themeColor="accent1"/>
          <w:right w:val="single" w:sz="8" w:space="0" w:color="407EC8" w:themeColor="accent1"/>
          <w:insideH w:val="nil"/>
          <w:insideV w:val="single" w:sz="8" w:space="0" w:color="407E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  <w:insideH w:val="nil"/>
          <w:insideV w:val="single" w:sz="8" w:space="0" w:color="407E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</w:tcPr>
    </w:tblStylePr>
    <w:tblStylePr w:type="band1Vert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  <w:shd w:val="clear" w:color="auto" w:fill="CFDEF1" w:themeFill="accent1" w:themeFillTint="3F"/>
      </w:tcPr>
    </w:tblStylePr>
    <w:tblStylePr w:type="band1Horz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  <w:insideV w:val="single" w:sz="8" w:space="0" w:color="407EC8" w:themeColor="accent1"/>
        </w:tcBorders>
        <w:shd w:val="clear" w:color="auto" w:fill="CFDEF1" w:themeFill="accent1" w:themeFillTint="3F"/>
      </w:tcPr>
    </w:tblStylePr>
    <w:tblStylePr w:type="band2Horz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  <w:insideV w:val="single" w:sz="8" w:space="0" w:color="407EC8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C3DA91" w:themeColor="accent2"/>
        <w:left w:val="single" w:sz="8" w:space="0" w:color="C3DA91" w:themeColor="accent2"/>
        <w:bottom w:val="single" w:sz="8" w:space="0" w:color="C3DA91" w:themeColor="accent2"/>
        <w:right w:val="single" w:sz="8" w:space="0" w:color="C3DA91" w:themeColor="accent2"/>
        <w:insideH w:val="single" w:sz="8" w:space="0" w:color="C3DA91" w:themeColor="accent2"/>
        <w:insideV w:val="single" w:sz="8" w:space="0" w:color="C3DA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18" w:space="0" w:color="C3DA91" w:themeColor="accent2"/>
          <w:right w:val="single" w:sz="8" w:space="0" w:color="C3DA91" w:themeColor="accent2"/>
          <w:insideH w:val="nil"/>
          <w:insideV w:val="single" w:sz="8" w:space="0" w:color="C3DA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  <w:insideH w:val="nil"/>
          <w:insideV w:val="single" w:sz="8" w:space="0" w:color="C3DA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</w:tcPr>
    </w:tblStylePr>
    <w:tblStylePr w:type="band1Vert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  <w:shd w:val="clear" w:color="auto" w:fill="F0F6E3" w:themeFill="accent2" w:themeFillTint="3F"/>
      </w:tcPr>
    </w:tblStylePr>
    <w:tblStylePr w:type="band1Horz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  <w:insideV w:val="single" w:sz="8" w:space="0" w:color="C3DA91" w:themeColor="accent2"/>
        </w:tcBorders>
        <w:shd w:val="clear" w:color="auto" w:fill="F0F6E3" w:themeFill="accent2" w:themeFillTint="3F"/>
      </w:tcPr>
    </w:tblStylePr>
    <w:tblStylePr w:type="band2Horz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  <w:insideV w:val="single" w:sz="8" w:space="0" w:color="C3DA9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6CC148" w:themeColor="accent3"/>
        <w:left w:val="single" w:sz="8" w:space="0" w:color="6CC148" w:themeColor="accent3"/>
        <w:bottom w:val="single" w:sz="8" w:space="0" w:color="6CC148" w:themeColor="accent3"/>
        <w:right w:val="single" w:sz="8" w:space="0" w:color="6CC148" w:themeColor="accent3"/>
        <w:insideH w:val="single" w:sz="8" w:space="0" w:color="6CC148" w:themeColor="accent3"/>
        <w:insideV w:val="single" w:sz="8" w:space="0" w:color="6CC14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18" w:space="0" w:color="6CC148" w:themeColor="accent3"/>
          <w:right w:val="single" w:sz="8" w:space="0" w:color="6CC148" w:themeColor="accent3"/>
          <w:insideH w:val="nil"/>
          <w:insideV w:val="single" w:sz="8" w:space="0" w:color="6CC14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  <w:insideH w:val="nil"/>
          <w:insideV w:val="single" w:sz="8" w:space="0" w:color="6CC14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</w:tcPr>
    </w:tblStylePr>
    <w:tblStylePr w:type="band1Vert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  <w:shd w:val="clear" w:color="auto" w:fill="DAEFD1" w:themeFill="accent3" w:themeFillTint="3F"/>
      </w:tcPr>
    </w:tblStylePr>
    <w:tblStylePr w:type="band1Horz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  <w:insideV w:val="single" w:sz="8" w:space="0" w:color="6CC148" w:themeColor="accent3"/>
        </w:tcBorders>
        <w:shd w:val="clear" w:color="auto" w:fill="DAEFD1" w:themeFill="accent3" w:themeFillTint="3F"/>
      </w:tcPr>
    </w:tblStylePr>
    <w:tblStylePr w:type="band2Horz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  <w:insideV w:val="single" w:sz="8" w:space="0" w:color="6CC148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ECC3B2" w:themeColor="accent4"/>
        <w:left w:val="single" w:sz="8" w:space="0" w:color="ECC3B2" w:themeColor="accent4"/>
        <w:bottom w:val="single" w:sz="8" w:space="0" w:color="ECC3B2" w:themeColor="accent4"/>
        <w:right w:val="single" w:sz="8" w:space="0" w:color="ECC3B2" w:themeColor="accent4"/>
        <w:insideH w:val="single" w:sz="8" w:space="0" w:color="ECC3B2" w:themeColor="accent4"/>
        <w:insideV w:val="single" w:sz="8" w:space="0" w:color="ECC3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18" w:space="0" w:color="ECC3B2" w:themeColor="accent4"/>
          <w:right w:val="single" w:sz="8" w:space="0" w:color="ECC3B2" w:themeColor="accent4"/>
          <w:insideH w:val="nil"/>
          <w:insideV w:val="single" w:sz="8" w:space="0" w:color="ECC3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  <w:insideH w:val="nil"/>
          <w:insideV w:val="single" w:sz="8" w:space="0" w:color="ECC3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</w:tcPr>
    </w:tblStylePr>
    <w:tblStylePr w:type="band1Vert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  <w:shd w:val="clear" w:color="auto" w:fill="FAEFEB" w:themeFill="accent4" w:themeFillTint="3F"/>
      </w:tcPr>
    </w:tblStylePr>
    <w:tblStylePr w:type="band1Horz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  <w:insideV w:val="single" w:sz="8" w:space="0" w:color="ECC3B2" w:themeColor="accent4"/>
        </w:tcBorders>
        <w:shd w:val="clear" w:color="auto" w:fill="FAEFEB" w:themeFill="accent4" w:themeFillTint="3F"/>
      </w:tcPr>
    </w:tblStylePr>
    <w:tblStylePr w:type="band2Horz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  <w:insideV w:val="single" w:sz="8" w:space="0" w:color="ECC3B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F09291" w:themeColor="accent5"/>
        <w:left w:val="single" w:sz="8" w:space="0" w:color="F09291" w:themeColor="accent5"/>
        <w:bottom w:val="single" w:sz="8" w:space="0" w:color="F09291" w:themeColor="accent5"/>
        <w:right w:val="single" w:sz="8" w:space="0" w:color="F09291" w:themeColor="accent5"/>
        <w:insideH w:val="single" w:sz="8" w:space="0" w:color="F09291" w:themeColor="accent5"/>
        <w:insideV w:val="single" w:sz="8" w:space="0" w:color="F092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18" w:space="0" w:color="F09291" w:themeColor="accent5"/>
          <w:right w:val="single" w:sz="8" w:space="0" w:color="F09291" w:themeColor="accent5"/>
          <w:insideH w:val="nil"/>
          <w:insideV w:val="single" w:sz="8" w:space="0" w:color="F092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  <w:insideH w:val="nil"/>
          <w:insideV w:val="single" w:sz="8" w:space="0" w:color="F092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</w:tcPr>
    </w:tblStylePr>
    <w:tblStylePr w:type="band1Vert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  <w:shd w:val="clear" w:color="auto" w:fill="FBE3E3" w:themeFill="accent5" w:themeFillTint="3F"/>
      </w:tcPr>
    </w:tblStylePr>
    <w:tblStylePr w:type="band1Horz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  <w:insideV w:val="single" w:sz="8" w:space="0" w:color="F09291" w:themeColor="accent5"/>
        </w:tcBorders>
        <w:shd w:val="clear" w:color="auto" w:fill="FBE3E3" w:themeFill="accent5" w:themeFillTint="3F"/>
      </w:tcPr>
    </w:tblStylePr>
    <w:tblStylePr w:type="band2Horz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  <w:insideV w:val="single" w:sz="8" w:space="0" w:color="F09291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EEEEED" w:themeColor="accent6"/>
        <w:left w:val="single" w:sz="8" w:space="0" w:color="EEEEED" w:themeColor="accent6"/>
        <w:bottom w:val="single" w:sz="8" w:space="0" w:color="EEEEED" w:themeColor="accent6"/>
        <w:right w:val="single" w:sz="8" w:space="0" w:color="EEEEED" w:themeColor="accent6"/>
        <w:insideH w:val="single" w:sz="8" w:space="0" w:color="EEEEED" w:themeColor="accent6"/>
        <w:insideV w:val="single" w:sz="8" w:space="0" w:color="EEEE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18" w:space="0" w:color="EEEEED" w:themeColor="accent6"/>
          <w:right w:val="single" w:sz="8" w:space="0" w:color="EEEEED" w:themeColor="accent6"/>
          <w:insideH w:val="nil"/>
          <w:insideV w:val="single" w:sz="8" w:space="0" w:color="EEEE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  <w:insideH w:val="nil"/>
          <w:insideV w:val="single" w:sz="8" w:space="0" w:color="EEEE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</w:tcPr>
    </w:tblStylePr>
    <w:tblStylePr w:type="band1Vert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  <w:insideV w:val="single" w:sz="8" w:space="0" w:color="EEEEED" w:themeColor="accent6"/>
        </w:tcBorders>
        <w:shd w:val="clear" w:color="auto" w:fill="FAFAFA" w:themeFill="accent6" w:themeFillTint="3F"/>
      </w:tcPr>
    </w:tblStylePr>
    <w:tblStylePr w:type="band2Horz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  <w:insideV w:val="single" w:sz="8" w:space="0" w:color="EEEEED" w:themeColor="accent6"/>
        </w:tcBorders>
      </w:tcPr>
    </w:tblStylePr>
  </w:style>
  <w:style w:type="table" w:styleId="LightList">
    <w:name w:val="Light List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0C2340" w:themeColor="text1"/>
        <w:left w:val="single" w:sz="8" w:space="0" w:color="0C2340" w:themeColor="text1"/>
        <w:bottom w:val="single" w:sz="8" w:space="0" w:color="0C2340" w:themeColor="text1"/>
        <w:right w:val="single" w:sz="8" w:space="0" w:color="0C2340" w:themeColor="text1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0C23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</w:tcPr>
    </w:tblStylePr>
    <w:tblStylePr w:type="band1Horz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407EC8" w:themeColor="accent1"/>
        <w:left w:val="single" w:sz="8" w:space="0" w:color="407EC8" w:themeColor="accent1"/>
        <w:bottom w:val="single" w:sz="8" w:space="0" w:color="407EC8" w:themeColor="accent1"/>
        <w:right w:val="single" w:sz="8" w:space="0" w:color="407EC8" w:themeColor="accent1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407E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</w:tcPr>
    </w:tblStylePr>
    <w:tblStylePr w:type="band1Horz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C3DA91" w:themeColor="accent2"/>
        <w:left w:val="single" w:sz="8" w:space="0" w:color="C3DA91" w:themeColor="accent2"/>
        <w:bottom w:val="single" w:sz="8" w:space="0" w:color="C3DA91" w:themeColor="accent2"/>
        <w:right w:val="single" w:sz="8" w:space="0" w:color="C3DA91" w:themeColor="accent2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C3DA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</w:tcPr>
    </w:tblStylePr>
    <w:tblStylePr w:type="band1Horz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6CC148" w:themeColor="accent3"/>
        <w:left w:val="single" w:sz="8" w:space="0" w:color="6CC148" w:themeColor="accent3"/>
        <w:bottom w:val="single" w:sz="8" w:space="0" w:color="6CC148" w:themeColor="accent3"/>
        <w:right w:val="single" w:sz="8" w:space="0" w:color="6CC148" w:themeColor="accent3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6CC14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</w:tcPr>
    </w:tblStylePr>
    <w:tblStylePr w:type="band1Horz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ECC3B2" w:themeColor="accent4"/>
        <w:left w:val="single" w:sz="8" w:space="0" w:color="ECC3B2" w:themeColor="accent4"/>
        <w:bottom w:val="single" w:sz="8" w:space="0" w:color="ECC3B2" w:themeColor="accent4"/>
        <w:right w:val="single" w:sz="8" w:space="0" w:color="ECC3B2" w:themeColor="accent4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ECC3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</w:tcPr>
    </w:tblStylePr>
    <w:tblStylePr w:type="band1Horz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F09291" w:themeColor="accent5"/>
        <w:left w:val="single" w:sz="8" w:space="0" w:color="F09291" w:themeColor="accent5"/>
        <w:bottom w:val="single" w:sz="8" w:space="0" w:color="F09291" w:themeColor="accent5"/>
        <w:right w:val="single" w:sz="8" w:space="0" w:color="F09291" w:themeColor="accent5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F092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</w:tcPr>
    </w:tblStylePr>
    <w:tblStylePr w:type="band1Horz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EEEEED" w:themeColor="accent6"/>
        <w:left w:val="single" w:sz="8" w:space="0" w:color="EEEEED" w:themeColor="accent6"/>
        <w:bottom w:val="single" w:sz="8" w:space="0" w:color="EEEEED" w:themeColor="accent6"/>
        <w:right w:val="single" w:sz="8" w:space="0" w:color="EEEEED" w:themeColor="accent6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EEEE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</w:tcPr>
    </w:tblStylePr>
    <w:tblStylePr w:type="band1Horz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</w:tcPr>
    </w:tblStylePr>
  </w:style>
  <w:style w:type="table" w:styleId="LightShading">
    <w:name w:val="Light Shading"/>
    <w:basedOn w:val="TableNormal"/>
    <w:uiPriority w:val="60"/>
    <w:rsid w:val="00D4044E"/>
    <w:rPr>
      <w:color w:val="09192F" w:themeColor="text1" w:themeShade="BF"/>
    </w:rPr>
    <w:tblPr>
      <w:tblStyleRowBandSize w:val="1"/>
      <w:tblStyleColBandSize w:val="1"/>
      <w:tblBorders>
        <w:top w:val="single" w:sz="8" w:space="0" w:color="0C2340" w:themeColor="text1"/>
        <w:bottom w:val="single" w:sz="8" w:space="0" w:color="0C23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340" w:themeColor="text1"/>
          <w:left w:val="nil"/>
          <w:bottom w:val="single" w:sz="8" w:space="0" w:color="0C23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340" w:themeColor="text1"/>
          <w:left w:val="nil"/>
          <w:bottom w:val="single" w:sz="8" w:space="0" w:color="0C23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C4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C4EE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4044E"/>
    <w:rPr>
      <w:color w:val="2C5D99" w:themeColor="accent1" w:themeShade="BF"/>
    </w:rPr>
    <w:tblPr>
      <w:tblStyleRowBandSize w:val="1"/>
      <w:tblStyleColBandSize w:val="1"/>
      <w:tblBorders>
        <w:top w:val="single" w:sz="8" w:space="0" w:color="407EC8" w:themeColor="accent1"/>
        <w:bottom w:val="single" w:sz="8" w:space="0" w:color="407E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8" w:themeColor="accent1"/>
          <w:left w:val="nil"/>
          <w:bottom w:val="single" w:sz="8" w:space="0" w:color="407E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8" w:themeColor="accent1"/>
          <w:left w:val="nil"/>
          <w:bottom w:val="single" w:sz="8" w:space="0" w:color="407E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4044E"/>
    <w:rPr>
      <w:color w:val="9DC34C" w:themeColor="accent2" w:themeShade="BF"/>
    </w:rPr>
    <w:tblPr>
      <w:tblStyleRowBandSize w:val="1"/>
      <w:tblStyleColBandSize w:val="1"/>
      <w:tblBorders>
        <w:top w:val="single" w:sz="8" w:space="0" w:color="C3DA91" w:themeColor="accent2"/>
        <w:bottom w:val="single" w:sz="8" w:space="0" w:color="C3DA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A91" w:themeColor="accent2"/>
          <w:left w:val="nil"/>
          <w:bottom w:val="single" w:sz="8" w:space="0" w:color="C3DA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A91" w:themeColor="accent2"/>
          <w:left w:val="nil"/>
          <w:bottom w:val="single" w:sz="8" w:space="0" w:color="C3DA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6E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4044E"/>
    <w:rPr>
      <w:color w:val="4F9432" w:themeColor="accent3" w:themeShade="BF"/>
    </w:rPr>
    <w:tblPr>
      <w:tblStyleRowBandSize w:val="1"/>
      <w:tblStyleColBandSize w:val="1"/>
      <w:tblBorders>
        <w:top w:val="single" w:sz="8" w:space="0" w:color="6CC148" w:themeColor="accent3"/>
        <w:bottom w:val="single" w:sz="8" w:space="0" w:color="6CC14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C148" w:themeColor="accent3"/>
          <w:left w:val="nil"/>
          <w:bottom w:val="single" w:sz="8" w:space="0" w:color="6CC14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C148" w:themeColor="accent3"/>
          <w:left w:val="nil"/>
          <w:bottom w:val="single" w:sz="8" w:space="0" w:color="6CC14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FD1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4044E"/>
    <w:rPr>
      <w:color w:val="D7815E" w:themeColor="accent4" w:themeShade="BF"/>
    </w:rPr>
    <w:tblPr>
      <w:tblStyleRowBandSize w:val="1"/>
      <w:tblStyleColBandSize w:val="1"/>
      <w:tblBorders>
        <w:top w:val="single" w:sz="8" w:space="0" w:color="ECC3B2" w:themeColor="accent4"/>
        <w:bottom w:val="single" w:sz="8" w:space="0" w:color="ECC3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C3B2" w:themeColor="accent4"/>
          <w:left w:val="nil"/>
          <w:bottom w:val="single" w:sz="8" w:space="0" w:color="ECC3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C3B2" w:themeColor="accent4"/>
          <w:left w:val="nil"/>
          <w:bottom w:val="single" w:sz="8" w:space="0" w:color="ECC3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F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F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4044E"/>
    <w:rPr>
      <w:color w:val="E43D3B" w:themeColor="accent5" w:themeShade="BF"/>
    </w:rPr>
    <w:tblPr>
      <w:tblStyleRowBandSize w:val="1"/>
      <w:tblStyleColBandSize w:val="1"/>
      <w:tblBorders>
        <w:top w:val="single" w:sz="8" w:space="0" w:color="F09291" w:themeColor="accent5"/>
        <w:bottom w:val="single" w:sz="8" w:space="0" w:color="F092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91" w:themeColor="accent5"/>
          <w:left w:val="nil"/>
          <w:bottom w:val="single" w:sz="8" w:space="0" w:color="F092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91" w:themeColor="accent5"/>
          <w:left w:val="nil"/>
          <w:bottom w:val="single" w:sz="8" w:space="0" w:color="F092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E3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4044E"/>
    <w:rPr>
      <w:color w:val="B4B4AF" w:themeColor="accent6" w:themeShade="BF"/>
    </w:rPr>
    <w:tblPr>
      <w:tblStyleRowBandSize w:val="1"/>
      <w:tblStyleColBandSize w:val="1"/>
      <w:tblBorders>
        <w:top w:val="single" w:sz="8" w:space="0" w:color="EEEEED" w:themeColor="accent6"/>
        <w:bottom w:val="single" w:sz="8" w:space="0" w:color="EEEE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EEED" w:themeColor="accent6"/>
          <w:left w:val="nil"/>
          <w:bottom w:val="single" w:sz="8" w:space="0" w:color="EEEE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EEED" w:themeColor="accent6"/>
          <w:left w:val="nil"/>
          <w:bottom w:val="single" w:sz="8" w:space="0" w:color="EEEE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</w:style>
  <w:style w:type="character" w:styleId="LineNumber">
    <w:name w:val="line number"/>
    <w:basedOn w:val="DefaultParagraphFont"/>
    <w:semiHidden/>
    <w:rsid w:val="00D4044E"/>
  </w:style>
  <w:style w:type="paragraph" w:styleId="List">
    <w:name w:val="List"/>
    <w:basedOn w:val="Normal"/>
    <w:semiHidden/>
    <w:rsid w:val="00D4044E"/>
    <w:pPr>
      <w:ind w:left="283" w:hanging="283"/>
      <w:contextualSpacing/>
    </w:pPr>
  </w:style>
  <w:style w:type="paragraph" w:styleId="List2">
    <w:name w:val="List 2"/>
    <w:basedOn w:val="Normal"/>
    <w:semiHidden/>
    <w:rsid w:val="00D4044E"/>
    <w:pPr>
      <w:ind w:left="566" w:hanging="283"/>
      <w:contextualSpacing/>
    </w:pPr>
  </w:style>
  <w:style w:type="paragraph" w:styleId="List3">
    <w:name w:val="List 3"/>
    <w:basedOn w:val="Normal"/>
    <w:semiHidden/>
    <w:rsid w:val="00D4044E"/>
    <w:pPr>
      <w:ind w:left="849" w:hanging="283"/>
      <w:contextualSpacing/>
    </w:pPr>
  </w:style>
  <w:style w:type="paragraph" w:styleId="List4">
    <w:name w:val="List 4"/>
    <w:basedOn w:val="Normal"/>
    <w:semiHidden/>
    <w:rsid w:val="00D4044E"/>
    <w:pPr>
      <w:ind w:left="1132" w:hanging="283"/>
      <w:contextualSpacing/>
    </w:pPr>
  </w:style>
  <w:style w:type="paragraph" w:styleId="List5">
    <w:name w:val="List 5"/>
    <w:basedOn w:val="Normal"/>
    <w:semiHidden/>
    <w:rsid w:val="00D4044E"/>
    <w:pPr>
      <w:ind w:left="1415" w:hanging="283"/>
      <w:contextualSpacing/>
    </w:pPr>
  </w:style>
  <w:style w:type="paragraph" w:styleId="ListBullet2">
    <w:name w:val="List Bullet 2"/>
    <w:basedOn w:val="Normal"/>
    <w:rsid w:val="00AA36C7"/>
    <w:pPr>
      <w:numPr>
        <w:numId w:val="22"/>
      </w:numPr>
      <w:ind w:left="454"/>
      <w:contextualSpacing/>
    </w:pPr>
  </w:style>
  <w:style w:type="paragraph" w:styleId="ListBullet3">
    <w:name w:val="List Bullet 3"/>
    <w:basedOn w:val="Normal"/>
    <w:semiHidden/>
    <w:unhideWhenUsed/>
    <w:rsid w:val="00D404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404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404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D4044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D4044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D4044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D4044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D4044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D404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404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D404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D404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D404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D4044E"/>
    <w:pPr>
      <w:ind w:left="720"/>
      <w:contextualSpacing/>
    </w:pPr>
  </w:style>
  <w:style w:type="paragraph" w:styleId="MacroText">
    <w:name w:val="macro"/>
    <w:link w:val="MacroTextChar"/>
    <w:semiHidden/>
    <w:rsid w:val="00D404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30" w:lineRule="atLeast"/>
    </w:pPr>
    <w:rPr>
      <w:rFonts w:ascii="Consolas" w:hAnsi="Consolas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5C4F9E"/>
    <w:rPr>
      <w:rFonts w:ascii="Consolas" w:hAnsi="Consolas"/>
      <w:lang w:eastAsia="ja-JP"/>
    </w:rPr>
  </w:style>
  <w:style w:type="table" w:styleId="MediumGrid1">
    <w:name w:val="Medium Grid 1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1D549B" w:themeColor="text1" w:themeTint="BF"/>
        <w:left w:val="single" w:sz="8" w:space="0" w:color="1D549B" w:themeColor="text1" w:themeTint="BF"/>
        <w:bottom w:val="single" w:sz="8" w:space="0" w:color="1D549B" w:themeColor="text1" w:themeTint="BF"/>
        <w:right w:val="single" w:sz="8" w:space="0" w:color="1D549B" w:themeColor="text1" w:themeTint="BF"/>
        <w:insideH w:val="single" w:sz="8" w:space="0" w:color="1D549B" w:themeColor="text1" w:themeTint="BF"/>
        <w:insideV w:val="single" w:sz="8" w:space="0" w:color="1D549B" w:themeColor="text1" w:themeTint="BF"/>
      </w:tblBorders>
    </w:tblPr>
    <w:tcPr>
      <w:shd w:val="clear" w:color="auto" w:fill="A4C4E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549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89DC" w:themeFill="text1" w:themeFillTint="7F"/>
      </w:tcPr>
    </w:tblStylePr>
    <w:tblStylePr w:type="band1Horz">
      <w:tblPr/>
      <w:tcPr>
        <w:shd w:val="clear" w:color="auto" w:fill="4889DC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6F9ED5" w:themeColor="accent1" w:themeTint="BF"/>
        <w:left w:val="single" w:sz="8" w:space="0" w:color="6F9ED5" w:themeColor="accent1" w:themeTint="BF"/>
        <w:bottom w:val="single" w:sz="8" w:space="0" w:color="6F9ED5" w:themeColor="accent1" w:themeTint="BF"/>
        <w:right w:val="single" w:sz="8" w:space="0" w:color="6F9ED5" w:themeColor="accent1" w:themeTint="BF"/>
        <w:insideH w:val="single" w:sz="8" w:space="0" w:color="6F9ED5" w:themeColor="accent1" w:themeTint="BF"/>
        <w:insideV w:val="single" w:sz="8" w:space="0" w:color="6F9ED5" w:themeColor="accent1" w:themeTint="BF"/>
      </w:tblBorders>
    </w:tblPr>
    <w:tcPr>
      <w:shd w:val="clear" w:color="auto" w:fill="CFDE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9E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BEE3" w:themeFill="accent1" w:themeFillTint="7F"/>
      </w:tcPr>
    </w:tblStylePr>
    <w:tblStylePr w:type="band1Horz">
      <w:tblPr/>
      <w:tcPr>
        <w:shd w:val="clear" w:color="auto" w:fill="9FBEE3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D1E3AC" w:themeColor="accent2" w:themeTint="BF"/>
        <w:left w:val="single" w:sz="8" w:space="0" w:color="D1E3AC" w:themeColor="accent2" w:themeTint="BF"/>
        <w:bottom w:val="single" w:sz="8" w:space="0" w:color="D1E3AC" w:themeColor="accent2" w:themeTint="BF"/>
        <w:right w:val="single" w:sz="8" w:space="0" w:color="D1E3AC" w:themeColor="accent2" w:themeTint="BF"/>
        <w:insideH w:val="single" w:sz="8" w:space="0" w:color="D1E3AC" w:themeColor="accent2" w:themeTint="BF"/>
        <w:insideV w:val="single" w:sz="8" w:space="0" w:color="D1E3AC" w:themeColor="accent2" w:themeTint="BF"/>
      </w:tblBorders>
    </w:tblPr>
    <w:tcPr>
      <w:shd w:val="clear" w:color="auto" w:fill="F0F6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E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CC8" w:themeFill="accent2" w:themeFillTint="7F"/>
      </w:tcPr>
    </w:tblStylePr>
    <w:tblStylePr w:type="band1Horz">
      <w:tblPr/>
      <w:tcPr>
        <w:shd w:val="clear" w:color="auto" w:fill="E1ECC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90D075" w:themeColor="accent3" w:themeTint="BF"/>
        <w:left w:val="single" w:sz="8" w:space="0" w:color="90D075" w:themeColor="accent3" w:themeTint="BF"/>
        <w:bottom w:val="single" w:sz="8" w:space="0" w:color="90D075" w:themeColor="accent3" w:themeTint="BF"/>
        <w:right w:val="single" w:sz="8" w:space="0" w:color="90D075" w:themeColor="accent3" w:themeTint="BF"/>
        <w:insideH w:val="single" w:sz="8" w:space="0" w:color="90D075" w:themeColor="accent3" w:themeTint="BF"/>
        <w:insideV w:val="single" w:sz="8" w:space="0" w:color="90D075" w:themeColor="accent3" w:themeTint="BF"/>
      </w:tblBorders>
    </w:tblPr>
    <w:tcPr>
      <w:shd w:val="clear" w:color="auto" w:fill="DAE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D0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A3" w:themeFill="accent3" w:themeFillTint="7F"/>
      </w:tcPr>
    </w:tblStylePr>
    <w:tblStylePr w:type="band1Horz">
      <w:tblPr/>
      <w:tcPr>
        <w:shd w:val="clear" w:color="auto" w:fill="B5E0A3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F0D1C5" w:themeColor="accent4" w:themeTint="BF"/>
        <w:left w:val="single" w:sz="8" w:space="0" w:color="F0D1C5" w:themeColor="accent4" w:themeTint="BF"/>
        <w:bottom w:val="single" w:sz="8" w:space="0" w:color="F0D1C5" w:themeColor="accent4" w:themeTint="BF"/>
        <w:right w:val="single" w:sz="8" w:space="0" w:color="F0D1C5" w:themeColor="accent4" w:themeTint="BF"/>
        <w:insideH w:val="single" w:sz="8" w:space="0" w:color="F0D1C5" w:themeColor="accent4" w:themeTint="BF"/>
        <w:insideV w:val="single" w:sz="8" w:space="0" w:color="F0D1C5" w:themeColor="accent4" w:themeTint="BF"/>
      </w:tblBorders>
    </w:tblPr>
    <w:tcPr>
      <w:shd w:val="clear" w:color="auto" w:fill="FAEF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1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0D8" w:themeFill="accent4" w:themeFillTint="7F"/>
      </w:tcPr>
    </w:tblStylePr>
    <w:tblStylePr w:type="band1Horz">
      <w:tblPr/>
      <w:tcPr>
        <w:shd w:val="clear" w:color="auto" w:fill="F5E0D8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F3ADAC" w:themeColor="accent5" w:themeTint="BF"/>
        <w:left w:val="single" w:sz="8" w:space="0" w:color="F3ADAC" w:themeColor="accent5" w:themeTint="BF"/>
        <w:bottom w:val="single" w:sz="8" w:space="0" w:color="F3ADAC" w:themeColor="accent5" w:themeTint="BF"/>
        <w:right w:val="single" w:sz="8" w:space="0" w:color="F3ADAC" w:themeColor="accent5" w:themeTint="BF"/>
        <w:insideH w:val="single" w:sz="8" w:space="0" w:color="F3ADAC" w:themeColor="accent5" w:themeTint="BF"/>
        <w:insideV w:val="single" w:sz="8" w:space="0" w:color="F3ADAC" w:themeColor="accent5" w:themeTint="BF"/>
      </w:tblBorders>
    </w:tblPr>
    <w:tcPr>
      <w:shd w:val="clear" w:color="auto" w:fill="FB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D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C8" w:themeFill="accent5" w:themeFillTint="7F"/>
      </w:tcPr>
    </w:tblStylePr>
    <w:tblStylePr w:type="band1Horz">
      <w:tblPr/>
      <w:tcPr>
        <w:shd w:val="clear" w:color="auto" w:fill="F7C8C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F2F2F1" w:themeColor="accent6" w:themeTint="BF"/>
        <w:left w:val="single" w:sz="8" w:space="0" w:color="F2F2F1" w:themeColor="accent6" w:themeTint="BF"/>
        <w:bottom w:val="single" w:sz="8" w:space="0" w:color="F2F2F1" w:themeColor="accent6" w:themeTint="BF"/>
        <w:right w:val="single" w:sz="8" w:space="0" w:color="F2F2F1" w:themeColor="accent6" w:themeTint="BF"/>
        <w:insideH w:val="single" w:sz="8" w:space="0" w:color="F2F2F1" w:themeColor="accent6" w:themeTint="BF"/>
        <w:insideV w:val="single" w:sz="8" w:space="0" w:color="F2F2F1" w:themeColor="accent6" w:themeTint="BF"/>
      </w:tblBorders>
    </w:tblPr>
    <w:tcPr>
      <w:shd w:val="clear" w:color="auto" w:fill="FAFA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2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5" w:themeFill="accent6" w:themeFillTint="7F"/>
      </w:tcPr>
    </w:tblStylePr>
    <w:tblStylePr w:type="band1Horz">
      <w:tblPr/>
      <w:tcPr>
        <w:shd w:val="clear" w:color="auto" w:fill="F6F6F5" w:themeFill="accent6" w:themeFillTint="7F"/>
      </w:tcPr>
    </w:tblStylePr>
  </w:style>
  <w:style w:type="table" w:styleId="MediumGrid2">
    <w:name w:val="Medium Grid 2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0C2340" w:themeColor="text1"/>
        <w:left w:val="single" w:sz="8" w:space="0" w:color="0C2340" w:themeColor="text1"/>
        <w:bottom w:val="single" w:sz="8" w:space="0" w:color="0C2340" w:themeColor="text1"/>
        <w:right w:val="single" w:sz="8" w:space="0" w:color="0C2340" w:themeColor="text1"/>
        <w:insideH w:val="single" w:sz="8" w:space="0" w:color="0C2340" w:themeColor="text1"/>
        <w:insideV w:val="single" w:sz="8" w:space="0" w:color="0C2340" w:themeColor="text1"/>
      </w:tblBorders>
    </w:tblPr>
    <w:tcPr>
      <w:shd w:val="clear" w:color="auto" w:fill="A4C4EE" w:themeFill="text1" w:themeFillTint="3F"/>
    </w:tcPr>
    <w:tblStylePr w:type="firstRow">
      <w:rPr>
        <w:b/>
        <w:bCs/>
        <w:color w:val="0C2340" w:themeColor="text1"/>
      </w:rPr>
      <w:tblPr/>
      <w:tcPr>
        <w:shd w:val="clear" w:color="auto" w:fill="DBE7F8" w:themeFill="text1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FF1" w:themeFill="text1" w:themeFillTint="33"/>
      </w:tcPr>
    </w:tblStylePr>
    <w:tblStylePr w:type="band1Vert">
      <w:tblPr/>
      <w:tcPr>
        <w:shd w:val="clear" w:color="auto" w:fill="4889DC" w:themeFill="text1" w:themeFillTint="7F"/>
      </w:tcPr>
    </w:tblStylePr>
    <w:tblStylePr w:type="band1Horz">
      <w:tblPr/>
      <w:tcPr>
        <w:tcBorders>
          <w:insideH w:val="single" w:sz="6" w:space="0" w:color="0C2340" w:themeColor="text1"/>
          <w:insideV w:val="single" w:sz="6" w:space="0" w:color="0C2340" w:themeColor="text1"/>
        </w:tcBorders>
        <w:shd w:val="clear" w:color="auto" w:fill="4889DC" w:themeFill="text1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1">
    <w:name w:val="Medium Grid 2 Accent 1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407EC8" w:themeColor="accent1"/>
        <w:left w:val="single" w:sz="8" w:space="0" w:color="407EC8" w:themeColor="accent1"/>
        <w:bottom w:val="single" w:sz="8" w:space="0" w:color="407EC8" w:themeColor="accent1"/>
        <w:right w:val="single" w:sz="8" w:space="0" w:color="407EC8" w:themeColor="accent1"/>
        <w:insideH w:val="single" w:sz="8" w:space="0" w:color="407EC8" w:themeColor="accent1"/>
        <w:insideV w:val="single" w:sz="8" w:space="0" w:color="407EC8" w:themeColor="accent1"/>
      </w:tblBorders>
    </w:tblPr>
    <w:tcPr>
      <w:shd w:val="clear" w:color="auto" w:fill="CFDEF1" w:themeFill="accent1" w:themeFillTint="3F"/>
    </w:tcPr>
    <w:tblStylePr w:type="firstRow">
      <w:rPr>
        <w:b/>
        <w:bCs/>
        <w:color w:val="0C2340" w:themeColor="text1"/>
      </w:rPr>
      <w:tblPr/>
      <w:tcPr>
        <w:shd w:val="clear" w:color="auto" w:fill="ECF2F9" w:themeFill="accent1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4" w:themeFill="accent1" w:themeFillTint="33"/>
      </w:tcPr>
    </w:tblStylePr>
    <w:tblStylePr w:type="band1Vert">
      <w:tblPr/>
      <w:tcPr>
        <w:shd w:val="clear" w:color="auto" w:fill="9FBEE3" w:themeFill="accent1" w:themeFillTint="7F"/>
      </w:tcPr>
    </w:tblStylePr>
    <w:tblStylePr w:type="band1Horz">
      <w:tblPr/>
      <w:tcPr>
        <w:tcBorders>
          <w:insideH w:val="single" w:sz="6" w:space="0" w:color="407EC8" w:themeColor="accent1"/>
          <w:insideV w:val="single" w:sz="6" w:space="0" w:color="407EC8" w:themeColor="accent1"/>
        </w:tcBorders>
        <w:shd w:val="clear" w:color="auto" w:fill="9FBEE3" w:themeFill="accent1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2">
    <w:name w:val="Medium Grid 2 Accent 2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C3DA91" w:themeColor="accent2"/>
        <w:left w:val="single" w:sz="8" w:space="0" w:color="C3DA91" w:themeColor="accent2"/>
        <w:bottom w:val="single" w:sz="8" w:space="0" w:color="C3DA91" w:themeColor="accent2"/>
        <w:right w:val="single" w:sz="8" w:space="0" w:color="C3DA91" w:themeColor="accent2"/>
        <w:insideH w:val="single" w:sz="8" w:space="0" w:color="C3DA91" w:themeColor="accent2"/>
        <w:insideV w:val="single" w:sz="8" w:space="0" w:color="C3DA91" w:themeColor="accent2"/>
      </w:tblBorders>
    </w:tblPr>
    <w:tcPr>
      <w:shd w:val="clear" w:color="auto" w:fill="F0F6E3" w:themeFill="accent2" w:themeFillTint="3F"/>
    </w:tcPr>
    <w:tblStylePr w:type="firstRow">
      <w:rPr>
        <w:b/>
        <w:bCs/>
        <w:color w:val="0C2340" w:themeColor="text1"/>
      </w:rPr>
      <w:tblPr/>
      <w:tcPr>
        <w:shd w:val="clear" w:color="auto" w:fill="F9FBF4" w:themeFill="accent2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E8" w:themeFill="accent2" w:themeFillTint="33"/>
      </w:tcPr>
    </w:tblStylePr>
    <w:tblStylePr w:type="band1Vert">
      <w:tblPr/>
      <w:tcPr>
        <w:shd w:val="clear" w:color="auto" w:fill="E1ECC8" w:themeFill="accent2" w:themeFillTint="7F"/>
      </w:tcPr>
    </w:tblStylePr>
    <w:tblStylePr w:type="band1Horz">
      <w:tblPr/>
      <w:tcPr>
        <w:tcBorders>
          <w:insideH w:val="single" w:sz="6" w:space="0" w:color="C3DA91" w:themeColor="accent2"/>
          <w:insideV w:val="single" w:sz="6" w:space="0" w:color="C3DA91" w:themeColor="accent2"/>
        </w:tcBorders>
        <w:shd w:val="clear" w:color="auto" w:fill="E1ECC8" w:themeFill="accent2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3">
    <w:name w:val="Medium Grid 2 Accent 3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6CC148" w:themeColor="accent3"/>
        <w:left w:val="single" w:sz="8" w:space="0" w:color="6CC148" w:themeColor="accent3"/>
        <w:bottom w:val="single" w:sz="8" w:space="0" w:color="6CC148" w:themeColor="accent3"/>
        <w:right w:val="single" w:sz="8" w:space="0" w:color="6CC148" w:themeColor="accent3"/>
        <w:insideH w:val="single" w:sz="8" w:space="0" w:color="6CC148" w:themeColor="accent3"/>
        <w:insideV w:val="single" w:sz="8" w:space="0" w:color="6CC148" w:themeColor="accent3"/>
      </w:tblBorders>
    </w:tblPr>
    <w:tcPr>
      <w:shd w:val="clear" w:color="auto" w:fill="DAEFD1" w:themeFill="accent3" w:themeFillTint="3F"/>
    </w:tcPr>
    <w:tblStylePr w:type="firstRow">
      <w:rPr>
        <w:b/>
        <w:bCs/>
        <w:color w:val="0C2340" w:themeColor="text1"/>
      </w:rPr>
      <w:tblPr/>
      <w:tcPr>
        <w:shd w:val="clear" w:color="auto" w:fill="F0F9EC" w:themeFill="accent3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DA" w:themeFill="accent3" w:themeFillTint="33"/>
      </w:tcPr>
    </w:tblStylePr>
    <w:tblStylePr w:type="band1Vert">
      <w:tblPr/>
      <w:tcPr>
        <w:shd w:val="clear" w:color="auto" w:fill="B5E0A3" w:themeFill="accent3" w:themeFillTint="7F"/>
      </w:tcPr>
    </w:tblStylePr>
    <w:tblStylePr w:type="band1Horz">
      <w:tblPr/>
      <w:tcPr>
        <w:tcBorders>
          <w:insideH w:val="single" w:sz="6" w:space="0" w:color="6CC148" w:themeColor="accent3"/>
          <w:insideV w:val="single" w:sz="6" w:space="0" w:color="6CC148" w:themeColor="accent3"/>
        </w:tcBorders>
        <w:shd w:val="clear" w:color="auto" w:fill="B5E0A3" w:themeFill="accent3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4">
    <w:name w:val="Medium Grid 2 Accent 4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ECC3B2" w:themeColor="accent4"/>
        <w:left w:val="single" w:sz="8" w:space="0" w:color="ECC3B2" w:themeColor="accent4"/>
        <w:bottom w:val="single" w:sz="8" w:space="0" w:color="ECC3B2" w:themeColor="accent4"/>
        <w:right w:val="single" w:sz="8" w:space="0" w:color="ECC3B2" w:themeColor="accent4"/>
        <w:insideH w:val="single" w:sz="8" w:space="0" w:color="ECC3B2" w:themeColor="accent4"/>
        <w:insideV w:val="single" w:sz="8" w:space="0" w:color="ECC3B2" w:themeColor="accent4"/>
      </w:tblBorders>
    </w:tblPr>
    <w:tcPr>
      <w:shd w:val="clear" w:color="auto" w:fill="FAEFEB" w:themeFill="accent4" w:themeFillTint="3F"/>
    </w:tcPr>
    <w:tblStylePr w:type="firstRow">
      <w:rPr>
        <w:b/>
        <w:bCs/>
        <w:color w:val="0C2340" w:themeColor="text1"/>
      </w:rPr>
      <w:tblPr/>
      <w:tcPr>
        <w:shd w:val="clear" w:color="auto" w:fill="FDF8F7" w:themeFill="accent4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2EF" w:themeFill="accent4" w:themeFillTint="33"/>
      </w:tcPr>
    </w:tblStylePr>
    <w:tblStylePr w:type="band1Vert">
      <w:tblPr/>
      <w:tcPr>
        <w:shd w:val="clear" w:color="auto" w:fill="F5E0D8" w:themeFill="accent4" w:themeFillTint="7F"/>
      </w:tcPr>
    </w:tblStylePr>
    <w:tblStylePr w:type="band1Horz">
      <w:tblPr/>
      <w:tcPr>
        <w:tcBorders>
          <w:insideH w:val="single" w:sz="6" w:space="0" w:color="ECC3B2" w:themeColor="accent4"/>
          <w:insideV w:val="single" w:sz="6" w:space="0" w:color="ECC3B2" w:themeColor="accent4"/>
        </w:tcBorders>
        <w:shd w:val="clear" w:color="auto" w:fill="F5E0D8" w:themeFill="accent4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5">
    <w:name w:val="Medium Grid 2 Accent 5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F09291" w:themeColor="accent5"/>
        <w:left w:val="single" w:sz="8" w:space="0" w:color="F09291" w:themeColor="accent5"/>
        <w:bottom w:val="single" w:sz="8" w:space="0" w:color="F09291" w:themeColor="accent5"/>
        <w:right w:val="single" w:sz="8" w:space="0" w:color="F09291" w:themeColor="accent5"/>
        <w:insideH w:val="single" w:sz="8" w:space="0" w:color="F09291" w:themeColor="accent5"/>
        <w:insideV w:val="single" w:sz="8" w:space="0" w:color="F09291" w:themeColor="accent5"/>
      </w:tblBorders>
    </w:tblPr>
    <w:tcPr>
      <w:shd w:val="clear" w:color="auto" w:fill="FBE3E3" w:themeFill="accent5" w:themeFillTint="3F"/>
    </w:tcPr>
    <w:tblStylePr w:type="firstRow">
      <w:rPr>
        <w:b/>
        <w:bCs/>
        <w:color w:val="0C2340" w:themeColor="text1"/>
      </w:rPr>
      <w:tblPr/>
      <w:tcPr>
        <w:shd w:val="clear" w:color="auto" w:fill="FDF4F4" w:themeFill="accent5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E9" w:themeFill="accent5" w:themeFillTint="33"/>
      </w:tcPr>
    </w:tblStylePr>
    <w:tblStylePr w:type="band1Vert">
      <w:tblPr/>
      <w:tcPr>
        <w:shd w:val="clear" w:color="auto" w:fill="F7C8C8" w:themeFill="accent5" w:themeFillTint="7F"/>
      </w:tcPr>
    </w:tblStylePr>
    <w:tblStylePr w:type="band1Horz">
      <w:tblPr/>
      <w:tcPr>
        <w:tcBorders>
          <w:insideH w:val="single" w:sz="6" w:space="0" w:color="F09291" w:themeColor="accent5"/>
          <w:insideV w:val="single" w:sz="6" w:space="0" w:color="F09291" w:themeColor="accent5"/>
        </w:tcBorders>
        <w:shd w:val="clear" w:color="auto" w:fill="F7C8C8" w:themeFill="accent5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6">
    <w:name w:val="Medium Grid 2 Accent 6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EEEEED" w:themeColor="accent6"/>
        <w:left w:val="single" w:sz="8" w:space="0" w:color="EEEEED" w:themeColor="accent6"/>
        <w:bottom w:val="single" w:sz="8" w:space="0" w:color="EEEEED" w:themeColor="accent6"/>
        <w:right w:val="single" w:sz="8" w:space="0" w:color="EEEEED" w:themeColor="accent6"/>
        <w:insideH w:val="single" w:sz="8" w:space="0" w:color="EEEEED" w:themeColor="accent6"/>
        <w:insideV w:val="single" w:sz="8" w:space="0" w:color="EEEEED" w:themeColor="accent6"/>
      </w:tblBorders>
    </w:tblPr>
    <w:tcPr>
      <w:shd w:val="clear" w:color="auto" w:fill="FAFAFA" w:themeFill="accent6" w:themeFillTint="3F"/>
    </w:tcPr>
    <w:tblStylePr w:type="firstRow">
      <w:rPr>
        <w:b/>
        <w:bCs/>
        <w:color w:val="0C2340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6" w:themeFillTint="33"/>
      </w:tcPr>
    </w:tblStylePr>
    <w:tblStylePr w:type="band1Vert">
      <w:tblPr/>
      <w:tcPr>
        <w:shd w:val="clear" w:color="auto" w:fill="F6F6F5" w:themeFill="accent6" w:themeFillTint="7F"/>
      </w:tcPr>
    </w:tblStylePr>
    <w:tblStylePr w:type="band1Horz">
      <w:tblPr/>
      <w:tcPr>
        <w:tcBorders>
          <w:insideH w:val="single" w:sz="6" w:space="0" w:color="EEEEED" w:themeColor="accent6"/>
          <w:insideV w:val="single" w:sz="6" w:space="0" w:color="EEEEED" w:themeColor="accent6"/>
        </w:tcBorders>
        <w:shd w:val="clear" w:color="auto" w:fill="F6F6F5" w:themeFill="accent6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3">
    <w:name w:val="Medium Grid 3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A4C4EE" w:themeFill="text1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0C2340" w:themeFill="text1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0C2340" w:themeFill="text1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0C2340" w:themeFill="text1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0C2340" w:themeFill="text1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4889DC" w:themeFill="text1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4889DC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CFDEF1" w:themeFill="accent1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407EC8" w:themeFill="accent1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407EC8" w:themeFill="accent1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407EC8" w:themeFill="accent1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407EC8" w:themeFill="accent1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9FBEE3" w:themeFill="accent1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9FBEE3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F0F6E3" w:themeFill="accent2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C3DA91" w:themeFill="accent2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C3DA91" w:themeFill="accent2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C3DA91" w:themeFill="accent2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C3DA91" w:themeFill="accent2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E1ECC8" w:themeFill="accent2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E1ECC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DAEFD1" w:themeFill="accent3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6CC148" w:themeFill="accent3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6CC148" w:themeFill="accent3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6CC148" w:themeFill="accent3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6CC148" w:themeFill="accent3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B5E0A3" w:themeFill="accent3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B5E0A3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FAEFEB" w:themeFill="accent4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ECC3B2" w:themeFill="accent4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ECC3B2" w:themeFill="accent4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ECC3B2" w:themeFill="accent4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ECC3B2" w:themeFill="accent4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F5E0D8" w:themeFill="accent4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F5E0D8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FBE3E3" w:themeFill="accent5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F09291" w:themeFill="accent5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F09291" w:themeFill="accent5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F09291" w:themeFill="accent5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F09291" w:themeFill="accent5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F7C8C8" w:themeFill="accent5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F7C8C8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FAFAFA" w:themeFill="accent6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EEEEED" w:themeFill="accent6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EEEEED" w:themeFill="accent6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EEEEED" w:themeFill="accent6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EEEEED" w:themeFill="accent6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F6F6F5" w:themeFill="accent6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F6F6F5" w:themeFill="accent6" w:themeFillTint="7F"/>
      </w:tcPr>
    </w:tblStylePr>
  </w:style>
  <w:style w:type="table" w:styleId="MediumList1">
    <w:name w:val="Medium List 1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0C2340" w:themeColor="text1"/>
        <w:bottom w:val="single" w:sz="8" w:space="0" w:color="0C23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340" w:themeColor="text1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0C2340" w:themeColor="text1"/>
          <w:bottom w:val="single" w:sz="8" w:space="0" w:color="0C23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340" w:themeColor="text1"/>
          <w:bottom w:val="single" w:sz="8" w:space="0" w:color="0C2340" w:themeColor="text1"/>
        </w:tcBorders>
      </w:tcPr>
    </w:tblStylePr>
    <w:tblStylePr w:type="band1Vert">
      <w:tblPr/>
      <w:tcPr>
        <w:shd w:val="clear" w:color="auto" w:fill="A4C4EE" w:themeFill="text1" w:themeFillTint="3F"/>
      </w:tcPr>
    </w:tblStylePr>
    <w:tblStylePr w:type="band1Horz">
      <w:tblPr/>
      <w:tcPr>
        <w:shd w:val="clear" w:color="auto" w:fill="A4C4EE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407EC8" w:themeColor="accent1"/>
        <w:bottom w:val="single" w:sz="8" w:space="0" w:color="407E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7EC8" w:themeColor="accent1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407EC8" w:themeColor="accent1"/>
          <w:bottom w:val="single" w:sz="8" w:space="0" w:color="407E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7EC8" w:themeColor="accent1"/>
          <w:bottom w:val="single" w:sz="8" w:space="0" w:color="407EC8" w:themeColor="accent1"/>
        </w:tcBorders>
      </w:tcPr>
    </w:tblStylePr>
    <w:tblStylePr w:type="band1Vert">
      <w:tblPr/>
      <w:tcPr>
        <w:shd w:val="clear" w:color="auto" w:fill="CFDEF1" w:themeFill="accent1" w:themeFillTint="3F"/>
      </w:tcPr>
    </w:tblStylePr>
    <w:tblStylePr w:type="band1Horz">
      <w:tblPr/>
      <w:tcPr>
        <w:shd w:val="clear" w:color="auto" w:fill="CFDEF1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C3DA91" w:themeColor="accent2"/>
        <w:bottom w:val="single" w:sz="8" w:space="0" w:color="C3DA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A91" w:themeColor="accent2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C3DA91" w:themeColor="accent2"/>
          <w:bottom w:val="single" w:sz="8" w:space="0" w:color="C3DA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A91" w:themeColor="accent2"/>
          <w:bottom w:val="single" w:sz="8" w:space="0" w:color="C3DA91" w:themeColor="accent2"/>
        </w:tcBorders>
      </w:tcPr>
    </w:tblStylePr>
    <w:tblStylePr w:type="band1Vert">
      <w:tblPr/>
      <w:tcPr>
        <w:shd w:val="clear" w:color="auto" w:fill="F0F6E3" w:themeFill="accent2" w:themeFillTint="3F"/>
      </w:tcPr>
    </w:tblStylePr>
    <w:tblStylePr w:type="band1Horz">
      <w:tblPr/>
      <w:tcPr>
        <w:shd w:val="clear" w:color="auto" w:fill="F0F6E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6CC148" w:themeColor="accent3"/>
        <w:bottom w:val="single" w:sz="8" w:space="0" w:color="6CC14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C148" w:themeColor="accent3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6CC148" w:themeColor="accent3"/>
          <w:bottom w:val="single" w:sz="8" w:space="0" w:color="6CC1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C148" w:themeColor="accent3"/>
          <w:bottom w:val="single" w:sz="8" w:space="0" w:color="6CC148" w:themeColor="accent3"/>
        </w:tcBorders>
      </w:tcPr>
    </w:tblStylePr>
    <w:tblStylePr w:type="band1Vert">
      <w:tblPr/>
      <w:tcPr>
        <w:shd w:val="clear" w:color="auto" w:fill="DAEFD1" w:themeFill="accent3" w:themeFillTint="3F"/>
      </w:tcPr>
    </w:tblStylePr>
    <w:tblStylePr w:type="band1Horz">
      <w:tblPr/>
      <w:tcPr>
        <w:shd w:val="clear" w:color="auto" w:fill="DAEFD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ECC3B2" w:themeColor="accent4"/>
        <w:bottom w:val="single" w:sz="8" w:space="0" w:color="ECC3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C3B2" w:themeColor="accent4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ECC3B2" w:themeColor="accent4"/>
          <w:bottom w:val="single" w:sz="8" w:space="0" w:color="ECC3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C3B2" w:themeColor="accent4"/>
          <w:bottom w:val="single" w:sz="8" w:space="0" w:color="ECC3B2" w:themeColor="accent4"/>
        </w:tcBorders>
      </w:tcPr>
    </w:tblStylePr>
    <w:tblStylePr w:type="band1Vert">
      <w:tblPr/>
      <w:tcPr>
        <w:shd w:val="clear" w:color="auto" w:fill="FAEFEB" w:themeFill="accent4" w:themeFillTint="3F"/>
      </w:tcPr>
    </w:tblStylePr>
    <w:tblStylePr w:type="band1Horz">
      <w:tblPr/>
      <w:tcPr>
        <w:shd w:val="clear" w:color="auto" w:fill="FAEFE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F09291" w:themeColor="accent5"/>
        <w:bottom w:val="single" w:sz="8" w:space="0" w:color="F092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91" w:themeColor="accent5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F09291" w:themeColor="accent5"/>
          <w:bottom w:val="single" w:sz="8" w:space="0" w:color="F092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91" w:themeColor="accent5"/>
          <w:bottom w:val="single" w:sz="8" w:space="0" w:color="F09291" w:themeColor="accent5"/>
        </w:tcBorders>
      </w:tcPr>
    </w:tblStylePr>
    <w:tblStylePr w:type="band1Vert">
      <w:tblPr/>
      <w:tcPr>
        <w:shd w:val="clear" w:color="auto" w:fill="FBE3E3" w:themeFill="accent5" w:themeFillTint="3F"/>
      </w:tcPr>
    </w:tblStylePr>
    <w:tblStylePr w:type="band1Horz">
      <w:tblPr/>
      <w:tcPr>
        <w:shd w:val="clear" w:color="auto" w:fill="FBE3E3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EEEEED" w:themeColor="accent6"/>
        <w:bottom w:val="single" w:sz="8" w:space="0" w:color="EEEE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EEED" w:themeColor="accent6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EEEEED" w:themeColor="accent6"/>
          <w:bottom w:val="single" w:sz="8" w:space="0" w:color="EEEE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EEED" w:themeColor="accent6"/>
          <w:bottom w:val="single" w:sz="8" w:space="0" w:color="EEEEED" w:themeColor="accent6"/>
        </w:tcBorders>
      </w:tc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shd w:val="clear" w:color="auto" w:fill="FAFAFA" w:themeFill="accent6" w:themeFillTint="3F"/>
      </w:tcPr>
    </w:tblStylePr>
  </w:style>
  <w:style w:type="table" w:styleId="MediumList2">
    <w:name w:val="Medium List 2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0C2340" w:themeColor="text1"/>
        <w:left w:val="single" w:sz="8" w:space="0" w:color="0C2340" w:themeColor="text1"/>
        <w:bottom w:val="single" w:sz="8" w:space="0" w:color="0C2340" w:themeColor="text1"/>
        <w:right w:val="single" w:sz="8" w:space="0" w:color="0C23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340" w:themeColor="text1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340" w:themeColor="text1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0C2340" w:themeColor="text1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C4E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C4EE" w:themeFill="text1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407EC8" w:themeColor="accent1"/>
        <w:left w:val="single" w:sz="8" w:space="0" w:color="407EC8" w:themeColor="accent1"/>
        <w:bottom w:val="single" w:sz="8" w:space="0" w:color="407EC8" w:themeColor="accent1"/>
        <w:right w:val="single" w:sz="8" w:space="0" w:color="407E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7EC8" w:themeColor="accent1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407EC8" w:themeColor="accen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7EC8" w:themeColor="accent1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407EC8" w:themeColor="accent1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EF1" w:themeFill="accent1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C3DA91" w:themeColor="accent2"/>
        <w:left w:val="single" w:sz="8" w:space="0" w:color="C3DA91" w:themeColor="accent2"/>
        <w:bottom w:val="single" w:sz="8" w:space="0" w:color="C3DA91" w:themeColor="accent2"/>
        <w:right w:val="single" w:sz="8" w:space="0" w:color="C3DA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A91" w:themeColor="accent2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C3DA91" w:themeColor="accent2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A91" w:themeColor="accent2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C3DA91" w:themeColor="accent2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6E3" w:themeFill="accent2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6CC148" w:themeColor="accent3"/>
        <w:left w:val="single" w:sz="8" w:space="0" w:color="6CC148" w:themeColor="accent3"/>
        <w:bottom w:val="single" w:sz="8" w:space="0" w:color="6CC148" w:themeColor="accent3"/>
        <w:right w:val="single" w:sz="8" w:space="0" w:color="6CC14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C148" w:themeColor="accent3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6CC148" w:themeColor="accent3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C148" w:themeColor="accent3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6CC148" w:themeColor="accent3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FD1" w:themeFill="accent3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ECC3B2" w:themeColor="accent4"/>
        <w:left w:val="single" w:sz="8" w:space="0" w:color="ECC3B2" w:themeColor="accent4"/>
        <w:bottom w:val="single" w:sz="8" w:space="0" w:color="ECC3B2" w:themeColor="accent4"/>
        <w:right w:val="single" w:sz="8" w:space="0" w:color="ECC3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C3B2" w:themeColor="accent4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ECC3B2" w:themeColor="accent4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C3B2" w:themeColor="accent4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ECC3B2" w:themeColor="accent4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F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FEB" w:themeFill="accent4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F09291" w:themeColor="accent5"/>
        <w:left w:val="single" w:sz="8" w:space="0" w:color="F09291" w:themeColor="accent5"/>
        <w:bottom w:val="single" w:sz="8" w:space="0" w:color="F09291" w:themeColor="accent5"/>
        <w:right w:val="single" w:sz="8" w:space="0" w:color="F092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91" w:themeColor="accent5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F09291" w:themeColor="accent5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91" w:themeColor="accent5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F09291" w:themeColor="accent5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E3" w:themeFill="accent5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EEEEED" w:themeColor="accent6"/>
        <w:left w:val="single" w:sz="8" w:space="0" w:color="EEEEED" w:themeColor="accent6"/>
        <w:bottom w:val="single" w:sz="8" w:space="0" w:color="EEEEED" w:themeColor="accent6"/>
        <w:right w:val="single" w:sz="8" w:space="0" w:color="EEEE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EEED" w:themeColor="accent6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EEEEED" w:themeColor="accent6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EEED" w:themeColor="accent6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EEEEED" w:themeColor="accent6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6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1D549B" w:themeColor="text1" w:themeTint="BF"/>
        <w:left w:val="single" w:sz="8" w:space="0" w:color="1D549B" w:themeColor="text1" w:themeTint="BF"/>
        <w:bottom w:val="single" w:sz="8" w:space="0" w:color="1D549B" w:themeColor="text1" w:themeTint="BF"/>
        <w:right w:val="single" w:sz="8" w:space="0" w:color="1D549B" w:themeColor="text1" w:themeTint="BF"/>
        <w:insideH w:val="single" w:sz="8" w:space="0" w:color="1D549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1D549B" w:themeColor="text1" w:themeTint="BF"/>
          <w:left w:val="single" w:sz="8" w:space="0" w:color="1D549B" w:themeColor="text1" w:themeTint="BF"/>
          <w:bottom w:val="single" w:sz="8" w:space="0" w:color="1D549B" w:themeColor="text1" w:themeTint="BF"/>
          <w:right w:val="single" w:sz="8" w:space="0" w:color="1D549B" w:themeColor="text1" w:themeTint="BF"/>
          <w:insideH w:val="nil"/>
          <w:insideV w:val="nil"/>
        </w:tcBorders>
        <w:shd w:val="clear" w:color="auto" w:fill="0C23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49B" w:themeColor="text1" w:themeTint="BF"/>
          <w:left w:val="single" w:sz="8" w:space="0" w:color="1D549B" w:themeColor="text1" w:themeTint="BF"/>
          <w:bottom w:val="single" w:sz="8" w:space="0" w:color="1D549B" w:themeColor="text1" w:themeTint="BF"/>
          <w:right w:val="single" w:sz="8" w:space="0" w:color="1D549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C4E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C4E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6F9ED5" w:themeColor="accent1" w:themeTint="BF"/>
        <w:left w:val="single" w:sz="8" w:space="0" w:color="6F9ED5" w:themeColor="accent1" w:themeTint="BF"/>
        <w:bottom w:val="single" w:sz="8" w:space="0" w:color="6F9ED5" w:themeColor="accent1" w:themeTint="BF"/>
        <w:right w:val="single" w:sz="8" w:space="0" w:color="6F9ED5" w:themeColor="accent1" w:themeTint="BF"/>
        <w:insideH w:val="single" w:sz="8" w:space="0" w:color="6F9E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6F9ED5" w:themeColor="accent1" w:themeTint="BF"/>
          <w:left w:val="single" w:sz="8" w:space="0" w:color="6F9ED5" w:themeColor="accent1" w:themeTint="BF"/>
          <w:bottom w:val="single" w:sz="8" w:space="0" w:color="6F9ED5" w:themeColor="accent1" w:themeTint="BF"/>
          <w:right w:val="single" w:sz="8" w:space="0" w:color="6F9ED5" w:themeColor="accent1" w:themeTint="BF"/>
          <w:insideH w:val="nil"/>
          <w:insideV w:val="nil"/>
        </w:tcBorders>
        <w:shd w:val="clear" w:color="auto" w:fill="407E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5" w:themeColor="accent1" w:themeTint="BF"/>
          <w:left w:val="single" w:sz="8" w:space="0" w:color="6F9ED5" w:themeColor="accent1" w:themeTint="BF"/>
          <w:bottom w:val="single" w:sz="8" w:space="0" w:color="6F9ED5" w:themeColor="accent1" w:themeTint="BF"/>
          <w:right w:val="single" w:sz="8" w:space="0" w:color="6F9E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E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D1E3AC" w:themeColor="accent2" w:themeTint="BF"/>
        <w:left w:val="single" w:sz="8" w:space="0" w:color="D1E3AC" w:themeColor="accent2" w:themeTint="BF"/>
        <w:bottom w:val="single" w:sz="8" w:space="0" w:color="D1E3AC" w:themeColor="accent2" w:themeTint="BF"/>
        <w:right w:val="single" w:sz="8" w:space="0" w:color="D1E3AC" w:themeColor="accent2" w:themeTint="BF"/>
        <w:insideH w:val="single" w:sz="8" w:space="0" w:color="D1E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D1E3AC" w:themeColor="accent2" w:themeTint="BF"/>
          <w:left w:val="single" w:sz="8" w:space="0" w:color="D1E3AC" w:themeColor="accent2" w:themeTint="BF"/>
          <w:bottom w:val="single" w:sz="8" w:space="0" w:color="D1E3AC" w:themeColor="accent2" w:themeTint="BF"/>
          <w:right w:val="single" w:sz="8" w:space="0" w:color="D1E3AC" w:themeColor="accent2" w:themeTint="BF"/>
          <w:insideH w:val="nil"/>
          <w:insideV w:val="nil"/>
        </w:tcBorders>
        <w:shd w:val="clear" w:color="auto" w:fill="C3DA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3AC" w:themeColor="accent2" w:themeTint="BF"/>
          <w:left w:val="single" w:sz="8" w:space="0" w:color="D1E3AC" w:themeColor="accent2" w:themeTint="BF"/>
          <w:bottom w:val="single" w:sz="8" w:space="0" w:color="D1E3AC" w:themeColor="accent2" w:themeTint="BF"/>
          <w:right w:val="single" w:sz="8" w:space="0" w:color="D1E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6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90D075" w:themeColor="accent3" w:themeTint="BF"/>
        <w:left w:val="single" w:sz="8" w:space="0" w:color="90D075" w:themeColor="accent3" w:themeTint="BF"/>
        <w:bottom w:val="single" w:sz="8" w:space="0" w:color="90D075" w:themeColor="accent3" w:themeTint="BF"/>
        <w:right w:val="single" w:sz="8" w:space="0" w:color="90D075" w:themeColor="accent3" w:themeTint="BF"/>
        <w:insideH w:val="single" w:sz="8" w:space="0" w:color="90D0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90D075" w:themeColor="accent3" w:themeTint="BF"/>
          <w:left w:val="single" w:sz="8" w:space="0" w:color="90D075" w:themeColor="accent3" w:themeTint="BF"/>
          <w:bottom w:val="single" w:sz="8" w:space="0" w:color="90D075" w:themeColor="accent3" w:themeTint="BF"/>
          <w:right w:val="single" w:sz="8" w:space="0" w:color="90D075" w:themeColor="accent3" w:themeTint="BF"/>
          <w:insideH w:val="nil"/>
          <w:insideV w:val="nil"/>
        </w:tcBorders>
        <w:shd w:val="clear" w:color="auto" w:fill="6CC14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D075" w:themeColor="accent3" w:themeTint="BF"/>
          <w:left w:val="single" w:sz="8" w:space="0" w:color="90D075" w:themeColor="accent3" w:themeTint="BF"/>
          <w:bottom w:val="single" w:sz="8" w:space="0" w:color="90D075" w:themeColor="accent3" w:themeTint="BF"/>
          <w:right w:val="single" w:sz="8" w:space="0" w:color="90D0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F0D1C5" w:themeColor="accent4" w:themeTint="BF"/>
        <w:left w:val="single" w:sz="8" w:space="0" w:color="F0D1C5" w:themeColor="accent4" w:themeTint="BF"/>
        <w:bottom w:val="single" w:sz="8" w:space="0" w:color="F0D1C5" w:themeColor="accent4" w:themeTint="BF"/>
        <w:right w:val="single" w:sz="8" w:space="0" w:color="F0D1C5" w:themeColor="accent4" w:themeTint="BF"/>
        <w:insideH w:val="single" w:sz="8" w:space="0" w:color="F0D1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F0D1C5" w:themeColor="accent4" w:themeTint="BF"/>
          <w:left w:val="single" w:sz="8" w:space="0" w:color="F0D1C5" w:themeColor="accent4" w:themeTint="BF"/>
          <w:bottom w:val="single" w:sz="8" w:space="0" w:color="F0D1C5" w:themeColor="accent4" w:themeTint="BF"/>
          <w:right w:val="single" w:sz="8" w:space="0" w:color="F0D1C5" w:themeColor="accent4" w:themeTint="BF"/>
          <w:insideH w:val="nil"/>
          <w:insideV w:val="nil"/>
        </w:tcBorders>
        <w:shd w:val="clear" w:color="auto" w:fill="ECC3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1C5" w:themeColor="accent4" w:themeTint="BF"/>
          <w:left w:val="single" w:sz="8" w:space="0" w:color="F0D1C5" w:themeColor="accent4" w:themeTint="BF"/>
          <w:bottom w:val="single" w:sz="8" w:space="0" w:color="F0D1C5" w:themeColor="accent4" w:themeTint="BF"/>
          <w:right w:val="single" w:sz="8" w:space="0" w:color="F0D1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F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F3ADAC" w:themeColor="accent5" w:themeTint="BF"/>
        <w:left w:val="single" w:sz="8" w:space="0" w:color="F3ADAC" w:themeColor="accent5" w:themeTint="BF"/>
        <w:bottom w:val="single" w:sz="8" w:space="0" w:color="F3ADAC" w:themeColor="accent5" w:themeTint="BF"/>
        <w:right w:val="single" w:sz="8" w:space="0" w:color="F3ADAC" w:themeColor="accent5" w:themeTint="BF"/>
        <w:insideH w:val="single" w:sz="8" w:space="0" w:color="F3AD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F3ADAC" w:themeColor="accent5" w:themeTint="BF"/>
          <w:left w:val="single" w:sz="8" w:space="0" w:color="F3ADAC" w:themeColor="accent5" w:themeTint="BF"/>
          <w:bottom w:val="single" w:sz="8" w:space="0" w:color="F3ADAC" w:themeColor="accent5" w:themeTint="BF"/>
          <w:right w:val="single" w:sz="8" w:space="0" w:color="F3ADAC" w:themeColor="accent5" w:themeTint="BF"/>
          <w:insideH w:val="nil"/>
          <w:insideV w:val="nil"/>
        </w:tcBorders>
        <w:shd w:val="clear" w:color="auto" w:fill="F092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DAC" w:themeColor="accent5" w:themeTint="BF"/>
          <w:left w:val="single" w:sz="8" w:space="0" w:color="F3ADAC" w:themeColor="accent5" w:themeTint="BF"/>
          <w:bottom w:val="single" w:sz="8" w:space="0" w:color="F3ADAC" w:themeColor="accent5" w:themeTint="BF"/>
          <w:right w:val="single" w:sz="8" w:space="0" w:color="F3AD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F2F2F1" w:themeColor="accent6" w:themeTint="BF"/>
        <w:left w:val="single" w:sz="8" w:space="0" w:color="F2F2F1" w:themeColor="accent6" w:themeTint="BF"/>
        <w:bottom w:val="single" w:sz="8" w:space="0" w:color="F2F2F1" w:themeColor="accent6" w:themeTint="BF"/>
        <w:right w:val="single" w:sz="8" w:space="0" w:color="F2F2F1" w:themeColor="accent6" w:themeTint="BF"/>
        <w:insideH w:val="single" w:sz="8" w:space="0" w:color="F2F2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F2F2F1" w:themeColor="accent6" w:themeTint="BF"/>
          <w:left w:val="single" w:sz="8" w:space="0" w:color="F2F2F1" w:themeColor="accent6" w:themeTint="BF"/>
          <w:bottom w:val="single" w:sz="8" w:space="0" w:color="F2F2F1" w:themeColor="accent6" w:themeTint="BF"/>
          <w:right w:val="single" w:sz="8" w:space="0" w:color="F2F2F1" w:themeColor="accent6" w:themeTint="BF"/>
          <w:insideH w:val="nil"/>
          <w:insideV w:val="nil"/>
        </w:tcBorders>
        <w:shd w:val="clear" w:color="auto" w:fill="EEEE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1" w:themeColor="accent6" w:themeTint="BF"/>
          <w:left w:val="single" w:sz="8" w:space="0" w:color="F2F2F1" w:themeColor="accent6" w:themeTint="BF"/>
          <w:bottom w:val="single" w:sz="8" w:space="0" w:color="F2F2F1" w:themeColor="accent6" w:themeTint="BF"/>
          <w:right w:val="single" w:sz="8" w:space="0" w:color="F2F2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340" w:themeFill="text1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3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7E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7EC8" w:themeFill="accent1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7E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A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A91" w:themeFill="accent2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A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C14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C148" w:themeFill="accent3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C14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C3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C3B2" w:themeFill="accent4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C3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91" w:themeFill="accent5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EE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EEED" w:themeFill="accent6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EE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D404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F9E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semiHidden/>
    <w:qFormat/>
    <w:rsid w:val="00D4044E"/>
    <w:rPr>
      <w:rFonts w:ascii="Arial" w:hAnsi="Arial"/>
      <w:sz w:val="19"/>
      <w:szCs w:val="24"/>
      <w:lang w:eastAsia="ja-JP"/>
    </w:rPr>
  </w:style>
  <w:style w:type="paragraph" w:styleId="NormalWeb">
    <w:name w:val="Normal (Web)"/>
    <w:basedOn w:val="Normal"/>
    <w:semiHidden/>
    <w:rsid w:val="00D4044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D404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4044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5C4F9E"/>
    <w:rPr>
      <w:rFonts w:ascii="Arial" w:hAnsi="Arial"/>
      <w:sz w:val="19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4044E"/>
    <w:rPr>
      <w:color w:val="808080"/>
    </w:rPr>
  </w:style>
  <w:style w:type="paragraph" w:styleId="PlainText">
    <w:name w:val="Plain Text"/>
    <w:basedOn w:val="Normal"/>
    <w:link w:val="PlainTextChar"/>
    <w:semiHidden/>
    <w:rsid w:val="00D404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F9E"/>
    <w:rPr>
      <w:rFonts w:ascii="Consolas" w:hAnsi="Consolas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044E"/>
    <w:rPr>
      <w:i/>
      <w:iCs/>
      <w:color w:val="0C234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C4F9E"/>
    <w:rPr>
      <w:rFonts w:ascii="Arial" w:hAnsi="Arial"/>
      <w:i/>
      <w:iCs/>
      <w:color w:val="0C2340" w:themeColor="text1"/>
      <w:sz w:val="19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semiHidden/>
    <w:rsid w:val="00D4044E"/>
  </w:style>
  <w:style w:type="character" w:customStyle="1" w:styleId="SalutationChar">
    <w:name w:val="Salutation Char"/>
    <w:basedOn w:val="DefaultParagraphFont"/>
    <w:link w:val="Salutation"/>
    <w:semiHidden/>
    <w:rsid w:val="005C4F9E"/>
    <w:rPr>
      <w:rFonts w:ascii="Arial" w:hAnsi="Arial"/>
      <w:sz w:val="19"/>
      <w:szCs w:val="24"/>
      <w:lang w:eastAsia="ja-JP"/>
    </w:rPr>
  </w:style>
  <w:style w:type="paragraph" w:styleId="Signature">
    <w:name w:val="Signature"/>
    <w:basedOn w:val="Normal"/>
    <w:link w:val="SignatureChar"/>
    <w:semiHidden/>
    <w:rsid w:val="00D4044E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C4F9E"/>
    <w:rPr>
      <w:rFonts w:ascii="Arial" w:hAnsi="Arial"/>
      <w:sz w:val="19"/>
      <w:szCs w:val="24"/>
      <w:lang w:eastAsia="ja-JP"/>
    </w:rPr>
  </w:style>
  <w:style w:type="character" w:styleId="Strong">
    <w:name w:val="Strong"/>
    <w:basedOn w:val="DefaultParagraphFont"/>
    <w:semiHidden/>
    <w:qFormat/>
    <w:rsid w:val="00D4044E"/>
    <w:rPr>
      <w:b/>
      <w:bCs/>
    </w:rPr>
  </w:style>
  <w:style w:type="paragraph" w:customStyle="1" w:styleId="Sectiontitle01">
    <w:name w:val="Section title 01"/>
    <w:qFormat/>
    <w:rsid w:val="00503DDF"/>
    <w:pPr>
      <w:pageBreakBefore/>
      <w:spacing w:before="120" w:after="60" w:line="360" w:lineRule="exact"/>
    </w:pPr>
    <w:rPr>
      <w:rFonts w:ascii="Arial" w:hAnsi="Arial" w:cs="Arial"/>
      <w:b/>
      <w:bCs/>
      <w:color w:val="01122B"/>
      <w:kern w:val="32"/>
      <w:sz w:val="30"/>
      <w:szCs w:val="32"/>
      <w:lang w:eastAsia="ja-JP"/>
    </w:rPr>
  </w:style>
  <w:style w:type="character" w:styleId="SubtleEmphasis">
    <w:name w:val="Subtle Emphasis"/>
    <w:basedOn w:val="DefaultParagraphFont"/>
    <w:uiPriority w:val="19"/>
    <w:semiHidden/>
    <w:qFormat/>
    <w:rsid w:val="00D4044E"/>
    <w:rPr>
      <w:i/>
      <w:iCs/>
      <w:color w:val="4889DC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4044E"/>
    <w:rPr>
      <w:smallCaps/>
      <w:color w:val="C3DA91" w:themeColor="accent2"/>
      <w:u w:val="single"/>
    </w:rPr>
  </w:style>
  <w:style w:type="table" w:styleId="Table3Deffects1">
    <w:name w:val="Table 3D effects 1"/>
    <w:basedOn w:val="TableNormal"/>
    <w:rsid w:val="00D4044E"/>
    <w:pPr>
      <w:spacing w:after="113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4044E"/>
    <w:pPr>
      <w:spacing w:after="113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4044E"/>
    <w:pPr>
      <w:spacing w:after="113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044E"/>
    <w:pPr>
      <w:spacing w:after="113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4044E"/>
    <w:pPr>
      <w:spacing w:after="113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4044E"/>
    <w:pPr>
      <w:spacing w:after="113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4044E"/>
    <w:pPr>
      <w:spacing w:after="113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4044E"/>
    <w:pPr>
      <w:spacing w:after="113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4044E"/>
    <w:pPr>
      <w:spacing w:after="113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4044E"/>
    <w:pPr>
      <w:spacing w:after="113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4044E"/>
    <w:pPr>
      <w:spacing w:after="113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4044E"/>
    <w:pPr>
      <w:spacing w:after="113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4044E"/>
    <w:pPr>
      <w:spacing w:after="113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4044E"/>
    <w:pPr>
      <w:spacing w:after="113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044E"/>
    <w:pPr>
      <w:spacing w:after="113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4044E"/>
    <w:pPr>
      <w:spacing w:after="113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4044E"/>
    <w:pPr>
      <w:spacing w:after="113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4044E"/>
    <w:pPr>
      <w:spacing w:after="113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4044E"/>
    <w:pPr>
      <w:spacing w:after="113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4044E"/>
    <w:pPr>
      <w:spacing w:after="113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4044E"/>
    <w:pPr>
      <w:spacing w:after="113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4044E"/>
    <w:pPr>
      <w:spacing w:after="113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4044E"/>
    <w:pPr>
      <w:spacing w:after="113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4044E"/>
    <w:pPr>
      <w:spacing w:after="113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4044E"/>
    <w:pPr>
      <w:spacing w:after="113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4044E"/>
    <w:pPr>
      <w:spacing w:after="113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D4044E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D4044E"/>
  </w:style>
  <w:style w:type="table" w:styleId="TableProfessional">
    <w:name w:val="Table Professional"/>
    <w:basedOn w:val="TableNormal"/>
    <w:rsid w:val="00D4044E"/>
    <w:pPr>
      <w:spacing w:after="113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4044E"/>
    <w:pPr>
      <w:spacing w:after="113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4044E"/>
    <w:pPr>
      <w:spacing w:after="113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4044E"/>
    <w:pPr>
      <w:spacing w:after="113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4044E"/>
    <w:pPr>
      <w:spacing w:after="113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4044E"/>
    <w:pPr>
      <w:spacing w:after="113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4044E"/>
    <w:pPr>
      <w:spacing w:after="113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044E"/>
    <w:pPr>
      <w:spacing w:after="113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044E"/>
    <w:pPr>
      <w:spacing w:after="113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D4044E"/>
    <w:rPr>
      <w:rFonts w:asciiTheme="majorHAnsi" w:eastAsiaTheme="majorEastAsia" w:hAnsiTheme="majorHAnsi" w:cstheme="majorBidi"/>
      <w:b/>
      <w:bCs/>
      <w:sz w:val="24"/>
    </w:rPr>
  </w:style>
  <w:style w:type="paragraph" w:styleId="TOC4">
    <w:name w:val="toc 4"/>
    <w:basedOn w:val="Normal"/>
    <w:next w:val="Normal"/>
    <w:autoRedefine/>
    <w:semiHidden/>
    <w:rsid w:val="00D4044E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rsid w:val="00D4044E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rsid w:val="00D4044E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rsid w:val="00D4044E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rsid w:val="00D4044E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rsid w:val="00D4044E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44E"/>
    <w:pPr>
      <w:keepLines/>
      <w:framePr w:wrap="around" w:hAnchor="text"/>
      <w:spacing w:before="480" w:line="230" w:lineRule="atLeast"/>
      <w:outlineLvl w:val="9"/>
    </w:pPr>
    <w:rPr>
      <w:rFonts w:asciiTheme="majorHAnsi" w:eastAsiaTheme="majorEastAsia" w:hAnsiTheme="majorHAnsi" w:cstheme="majorBidi"/>
      <w:color w:val="2C5D99" w:themeColor="accent1" w:themeShade="BF"/>
      <w:kern w:val="0"/>
      <w:sz w:val="28"/>
      <w:szCs w:val="28"/>
    </w:rPr>
  </w:style>
  <w:style w:type="paragraph" w:customStyle="1" w:styleId="Sectiontitle02">
    <w:name w:val="Section title 02"/>
    <w:basedOn w:val="Normal"/>
    <w:qFormat/>
    <w:rsid w:val="00667749"/>
    <w:pPr>
      <w:framePr w:wrap="around" w:vAnchor="page" w:hAnchor="margin" w:y="494"/>
      <w:suppressOverlap/>
    </w:pPr>
    <w:rPr>
      <w:color w:val="01122B"/>
      <w:sz w:val="24"/>
    </w:rPr>
  </w:style>
  <w:style w:type="paragraph" w:customStyle="1" w:styleId="Quotecallout">
    <w:name w:val="Quote/call out"/>
    <w:qFormat/>
    <w:rsid w:val="009212BF"/>
    <w:pPr>
      <w:keepLines/>
      <w:suppressAutoHyphens/>
      <w:snapToGrid w:val="0"/>
      <w:spacing w:before="120" w:line="320" w:lineRule="exact"/>
      <w:contextualSpacing/>
    </w:pPr>
    <w:rPr>
      <w:rFonts w:ascii="Arial" w:hAnsi="Arial"/>
      <w:color w:val="01122B"/>
      <w:sz w:val="28"/>
      <w:szCs w:val="28"/>
      <w:lang w:eastAsia="ja-JP"/>
    </w:rPr>
  </w:style>
  <w:style w:type="paragraph" w:customStyle="1" w:styleId="Tabletext">
    <w:name w:val="Table text"/>
    <w:basedOn w:val="Normal"/>
    <w:link w:val="TabletextChar"/>
    <w:autoRedefine/>
    <w:qFormat/>
    <w:rsid w:val="003E1FA5"/>
    <w:pPr>
      <w:suppressAutoHyphens w:val="0"/>
      <w:spacing w:before="30" w:after="30" w:line="230" w:lineRule="atLeast"/>
      <w:ind w:left="40"/>
    </w:pPr>
    <w:rPr>
      <w:sz w:val="20"/>
      <w:szCs w:val="16"/>
    </w:rPr>
  </w:style>
  <w:style w:type="paragraph" w:customStyle="1" w:styleId="Tablesubheadwhite">
    <w:name w:val="Table subhead white"/>
    <w:basedOn w:val="Normal"/>
    <w:link w:val="TablesubheadwhiteChar"/>
    <w:autoRedefine/>
    <w:qFormat/>
    <w:rsid w:val="003E1FA5"/>
    <w:pPr>
      <w:suppressAutoHyphens w:val="0"/>
      <w:spacing w:before="30" w:after="30" w:line="240" w:lineRule="auto"/>
      <w:ind w:left="40"/>
    </w:pPr>
    <w:rPr>
      <w:color w:val="FFFFFF"/>
      <w:sz w:val="20"/>
      <w:szCs w:val="16"/>
    </w:rPr>
  </w:style>
  <w:style w:type="character" w:customStyle="1" w:styleId="TabletextChar">
    <w:name w:val="Table text Char"/>
    <w:basedOn w:val="DefaultParagraphFont"/>
    <w:link w:val="Tabletext"/>
    <w:rsid w:val="00223662"/>
    <w:rPr>
      <w:rFonts w:ascii="Arial" w:hAnsi="Arial"/>
      <w:szCs w:val="16"/>
      <w:lang w:eastAsia="ja-JP"/>
    </w:rPr>
  </w:style>
  <w:style w:type="paragraph" w:customStyle="1" w:styleId="Tableheading">
    <w:name w:val="Table heading"/>
    <w:basedOn w:val="Normal"/>
    <w:link w:val="TableheadingChar"/>
    <w:qFormat/>
    <w:rsid w:val="0050120D"/>
    <w:pPr>
      <w:keepNext/>
      <w:suppressAutoHyphens w:val="0"/>
      <w:spacing w:before="240" w:after="120" w:line="230" w:lineRule="exact"/>
      <w:contextualSpacing/>
    </w:pPr>
    <w:rPr>
      <w:b/>
      <w:color w:val="01122B"/>
      <w:sz w:val="20"/>
      <w:szCs w:val="20"/>
    </w:rPr>
  </w:style>
  <w:style w:type="character" w:customStyle="1" w:styleId="TablesubheadwhiteChar">
    <w:name w:val="Table subhead white Char"/>
    <w:basedOn w:val="DefaultParagraphFont"/>
    <w:link w:val="Tablesubheadwhite"/>
    <w:rsid w:val="003E1FA5"/>
    <w:rPr>
      <w:rFonts w:ascii="Arial" w:hAnsi="Arial"/>
      <w:b w:val="0"/>
      <w:color w:val="FFFFFF"/>
      <w:sz w:val="16"/>
      <w:szCs w:val="16"/>
      <w:lang w:eastAsia="ja-JP"/>
    </w:rPr>
  </w:style>
  <w:style w:type="table" w:customStyle="1" w:styleId="DAtable">
    <w:name w:val="DA table"/>
    <w:basedOn w:val="TableNormal"/>
    <w:uiPriority w:val="99"/>
    <w:rsid w:val="00382898"/>
    <w:rPr>
      <w:rFonts w:ascii="Arial" w:hAnsi="Arial"/>
      <w:sz w:val="17"/>
    </w:rPr>
    <w:tblPr>
      <w:tblBorders>
        <w:insideH w:val="single" w:sz="4" w:space="0" w:color="auto"/>
      </w:tblBorders>
    </w:tblPr>
    <w:tcPr>
      <w:tcMar>
        <w:top w:w="17" w:type="dxa"/>
        <w:left w:w="57" w:type="dxa"/>
        <w:bottom w:w="17" w:type="dxa"/>
        <w:right w:w="57" w:type="dxa"/>
      </w:tcMar>
    </w:tcPr>
    <w:tblStylePr w:type="firstRow">
      <w:rPr>
        <w:rFonts w:ascii="Arial" w:hAnsi="Arial"/>
        <w:b/>
        <w:color w:val="F8F8F8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C2340" w:themeFill="text1"/>
      </w:tcPr>
    </w:tblStylePr>
  </w:style>
  <w:style w:type="character" w:customStyle="1" w:styleId="TableheadingChar">
    <w:name w:val="Table heading Char"/>
    <w:basedOn w:val="DefaultParagraphFont"/>
    <w:link w:val="Tableheading"/>
    <w:rsid w:val="0050120D"/>
    <w:rPr>
      <w:rFonts w:ascii="Arial" w:hAnsi="Arial"/>
      <w:b w:val="0"/>
      <w:color w:val="01122B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302C5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2C5F"/>
    <w:rPr>
      <w:rFonts w:ascii="Segoe UI" w:hAnsi="Segoe UI" w:cs="Segoe UI"/>
      <w:sz w:val="18"/>
      <w:szCs w:val="1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F26B9"/>
    <w:pPr>
      <w:spacing w:before="0" w:line="240" w:lineRule="auto"/>
      <w:contextualSpacing/>
    </w:pPr>
    <w:rPr>
      <w:rFonts w:asciiTheme="majorHAnsi" w:eastAsiaTheme="majorEastAsia" w:hAnsiTheme="majorHAnsi" w:cstheme="majorBidi"/>
      <w:color w:val="0C234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6B9"/>
    <w:rPr>
      <w:rFonts w:asciiTheme="majorHAnsi" w:eastAsiaTheme="majorEastAsia" w:hAnsiTheme="majorHAnsi" w:cstheme="majorBidi"/>
      <w:color w:val="0C2340" w:themeColor="text1"/>
      <w:spacing w:val="-10"/>
      <w:kern w:val="28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crosoft%20Office\Templates\01-Standard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DA palette">
      <a:dk1>
        <a:srgbClr val="0C2340"/>
      </a:dk1>
      <a:lt1>
        <a:srgbClr val="B8DDE1"/>
      </a:lt1>
      <a:dk2>
        <a:srgbClr val="DDCBA3"/>
      </a:dk2>
      <a:lt2>
        <a:srgbClr val="FBDA65"/>
      </a:lt2>
      <a:accent1>
        <a:srgbClr val="407EC8"/>
      </a:accent1>
      <a:accent2>
        <a:srgbClr val="C3DA91"/>
      </a:accent2>
      <a:accent3>
        <a:srgbClr val="6CC148"/>
      </a:accent3>
      <a:accent4>
        <a:srgbClr val="ECC3B2"/>
      </a:accent4>
      <a:accent5>
        <a:srgbClr val="F09291"/>
      </a:accent5>
      <a:accent6>
        <a:srgbClr val="EEEEED"/>
      </a:accent6>
      <a:hlink>
        <a:srgbClr val="A3698B"/>
      </a:hlink>
      <a:folHlink>
        <a:srgbClr val="CFBDC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32DEC1C1DE641BA3D7E9BD7BC5C49" ma:contentTypeVersion="13" ma:contentTypeDescription="Create a new document." ma:contentTypeScope="" ma:versionID="ed1adb56117f29664318f3daa0a6abaa">
  <xsd:schema xmlns:xsd="http://www.w3.org/2001/XMLSchema" xmlns:xs="http://www.w3.org/2001/XMLSchema" xmlns:p="http://schemas.microsoft.com/office/2006/metadata/properties" xmlns:ns3="e617ae1c-9374-413f-ac78-4f74a81de7ea" xmlns:ns4="9e39f8c5-ade6-4c7f-920e-730285757556" targetNamespace="http://schemas.microsoft.com/office/2006/metadata/properties" ma:root="true" ma:fieldsID="2a06d5227dbbce4b3d4a7e4c16181973" ns3:_="" ns4:_="">
    <xsd:import namespace="e617ae1c-9374-413f-ac78-4f74a81de7ea"/>
    <xsd:import namespace="9e39f8c5-ade6-4c7f-920e-7302857575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7ae1c-9374-413f-ac78-4f74a81de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9f8c5-ade6-4c7f-920e-730285757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833E-79CB-4D56-8B97-210D9969D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7ae1c-9374-413f-ac78-4f74a81de7ea"/>
    <ds:schemaRef ds:uri="9e39f8c5-ade6-4c7f-920e-7302857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69572-52A8-4F1E-B791-3ABF023BD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564914-837D-4A32-ADC7-718300651A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2EE7F-B0EB-4AEE-A35F-8A2D627B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01-Standard blank template.dotx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comparison table</vt:lpstr>
    </vt:vector>
  </TitlesOfParts>
  <Manager/>
  <Company>Dairy Australia</Company>
  <LinksUpToDate>false</LinksUpToDate>
  <CharactersWithSpaces>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comparison</dc:title>
  <dc:subject/>
  <dc:creator>Sahab Sabri</dc:creator>
  <cp:keywords/>
  <dc:description/>
  <cp:lastModifiedBy>Sam Agostino</cp:lastModifiedBy>
  <cp:revision>2</cp:revision>
  <cp:lastPrinted>2010-08-18T06:09:00Z</cp:lastPrinted>
  <dcterms:created xsi:type="dcterms:W3CDTF">2020-06-09T10:36:00Z</dcterms:created>
  <dcterms:modified xsi:type="dcterms:W3CDTF">2020-06-09T10:36:00Z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0x010100BDD32DEC1C1DE641BA3D7E9BD7BC5C49</vt:lpwstr>
  </property>
</Properties>
</file>